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B77707" w:rsidRDefault="00C00042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5D137A" w:rsidRPr="005D137A">
        <w:rPr>
          <w:b/>
          <w:i w:val="0"/>
        </w:rPr>
        <w:t>8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5D137A" w:rsidRPr="005D137A">
        <w:rPr>
          <w:rFonts w:ascii="Times New Roman" w:eastAsia="Times New Roman" w:hAnsi="Times New Roman"/>
          <w:b/>
          <w:sz w:val="24"/>
          <w:szCs w:val="20"/>
          <w:lang w:eastAsia="pl-PL"/>
        </w:rPr>
        <w:t>ZST 1/2019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5D137A" w:rsidRPr="005D137A">
        <w:rPr>
          <w:rFonts w:ascii="Times New Roman" w:hAnsi="Times New Roman"/>
          <w:sz w:val="24"/>
          <w:szCs w:val="24"/>
        </w:rPr>
        <w:t>(t.j. Dz. U. z  2018 r. poz. 1986)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5D137A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137A">
        <w:rPr>
          <w:rFonts w:ascii="Times New Roman" w:eastAsia="Times New Roman" w:hAnsi="Times New Roman"/>
          <w:b/>
          <w:sz w:val="24"/>
          <w:szCs w:val="24"/>
          <w:lang w:eastAsia="pl-PL"/>
        </w:rPr>
        <w:t>Remont  korytarzy  parteru w budynku Zespołu  Szkół  Technicznych  w  Ostrowie  Wielkopolskim  przy  ul.  Poznańskiej  43.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bookmarkStart w:id="0" w:name="_GoBack"/>
      <w:bookmarkEnd w:id="0"/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C2A" w:rsidRDefault="00D92C2A" w:rsidP="00025386">
      <w:pPr>
        <w:spacing w:after="0" w:line="240" w:lineRule="auto"/>
      </w:pPr>
      <w:r>
        <w:separator/>
      </w:r>
    </w:p>
  </w:endnote>
  <w:endnote w:type="continuationSeparator" w:id="0">
    <w:p w:rsidR="00D92C2A" w:rsidRDefault="00D92C2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37A" w:rsidRDefault="005D13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C00042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E90AAF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37A" w:rsidRDefault="005D13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C2A" w:rsidRDefault="00D92C2A" w:rsidP="00025386">
      <w:pPr>
        <w:spacing w:after="0" w:line="240" w:lineRule="auto"/>
      </w:pPr>
      <w:r>
        <w:separator/>
      </w:r>
    </w:p>
  </w:footnote>
  <w:footnote w:type="continuationSeparator" w:id="0">
    <w:p w:rsidR="00D92C2A" w:rsidRDefault="00D92C2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37A" w:rsidRDefault="005D13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37A" w:rsidRDefault="005D13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37A" w:rsidRDefault="005D13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C0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5D137A"/>
    <w:rsid w:val="00657A47"/>
    <w:rsid w:val="00745A44"/>
    <w:rsid w:val="008B797E"/>
    <w:rsid w:val="008F2498"/>
    <w:rsid w:val="00A56A6F"/>
    <w:rsid w:val="00B77707"/>
    <w:rsid w:val="00BE3BCE"/>
    <w:rsid w:val="00C00042"/>
    <w:rsid w:val="00D030C0"/>
    <w:rsid w:val="00D55FC4"/>
    <w:rsid w:val="00D92C2A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25097"/>
  <w15:chartTrackingRefBased/>
  <w15:docId w15:val="{3CAC31F8-274D-4F6D-8EE0-F87B78BB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2019-04-30T06:31:00Z</dcterms:created>
  <dcterms:modified xsi:type="dcterms:W3CDTF">2019-04-30T06:31:00Z</dcterms:modified>
</cp:coreProperties>
</file>