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12" w:rsidRPr="00D21112" w:rsidRDefault="006062F0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55245</wp:posOffset>
                </wp:positionV>
                <wp:extent cx="2164715" cy="1108710"/>
                <wp:effectExtent l="0" t="0" r="6985" b="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112" w:rsidRDefault="00D21112" w:rsidP="00D21112"/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05550" w:rsidRDefault="00505550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4.35pt;width:170.45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" filled="f" strokeweight=".25pt">
                <v:textbox inset="1pt,1pt,1pt,1pt">
                  <w:txbxContent>
                    <w:p w:rsidR="00D21112" w:rsidRDefault="00D21112" w:rsidP="00D21112"/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05550" w:rsidRDefault="00505550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D21112" w:rsidRPr="00D21112">
        <w:rPr>
          <w:bCs/>
          <w:sz w:val="22"/>
          <w:szCs w:val="22"/>
        </w:rPr>
        <w:t xml:space="preserve">Załącznik nr </w:t>
      </w:r>
      <w:r w:rsidR="003A0408">
        <w:rPr>
          <w:bCs/>
          <w:sz w:val="22"/>
          <w:szCs w:val="22"/>
        </w:rPr>
        <w:t>1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D21112" w:rsidRPr="00505550" w:rsidRDefault="00D21112" w:rsidP="00D21112">
      <w:pPr>
        <w:spacing w:after="40"/>
        <w:ind w:firstLine="3969"/>
        <w:rPr>
          <w:b/>
        </w:rPr>
      </w:pPr>
    </w:p>
    <w:p w:rsidR="00223D94" w:rsidRDefault="00223D94" w:rsidP="00D21112">
      <w:pPr>
        <w:spacing w:after="40"/>
        <w:ind w:left="4678"/>
        <w:rPr>
          <w:b/>
          <w:sz w:val="22"/>
          <w:szCs w:val="22"/>
        </w:rPr>
      </w:pPr>
      <w:r>
        <w:rPr>
          <w:b/>
          <w:sz w:val="22"/>
          <w:szCs w:val="22"/>
        </w:rPr>
        <w:t>Powiat Ostrowski</w:t>
      </w:r>
    </w:p>
    <w:p w:rsidR="00D21112" w:rsidRPr="00D21112" w:rsidRDefault="00654489" w:rsidP="0049179D">
      <w:pPr>
        <w:spacing w:after="40"/>
        <w:ind w:left="4678"/>
        <w:rPr>
          <w:sz w:val="22"/>
          <w:szCs w:val="22"/>
        </w:rPr>
      </w:pPr>
      <w:r w:rsidRPr="00654489">
        <w:rPr>
          <w:b/>
          <w:sz w:val="22"/>
          <w:szCs w:val="22"/>
        </w:rPr>
        <w:t xml:space="preserve">Zespół Szkół Technicznych </w:t>
      </w:r>
      <w:r w:rsidR="00223D94">
        <w:rPr>
          <w:b/>
          <w:sz w:val="22"/>
          <w:szCs w:val="22"/>
        </w:rPr>
        <w:br/>
      </w:r>
      <w:r w:rsidR="00223D94">
        <w:rPr>
          <w:sz w:val="22"/>
          <w:szCs w:val="22"/>
        </w:rPr>
        <w:t>Ul. Poznańska 43</w:t>
      </w:r>
    </w:p>
    <w:p w:rsidR="00D21112" w:rsidRPr="00D21112" w:rsidRDefault="00654489" w:rsidP="00D21112">
      <w:pPr>
        <w:ind w:left="4678"/>
        <w:rPr>
          <w:sz w:val="22"/>
          <w:szCs w:val="22"/>
        </w:rPr>
      </w:pPr>
      <w:r w:rsidRPr="00654489">
        <w:rPr>
          <w:sz w:val="22"/>
          <w:szCs w:val="22"/>
        </w:rPr>
        <w:t>63-400</w:t>
      </w:r>
      <w:r w:rsidR="00D21112" w:rsidRPr="00D21112">
        <w:rPr>
          <w:sz w:val="22"/>
          <w:szCs w:val="22"/>
        </w:rPr>
        <w:t xml:space="preserve"> </w:t>
      </w:r>
      <w:r w:rsidRPr="00654489">
        <w:rPr>
          <w:sz w:val="22"/>
          <w:szCs w:val="22"/>
        </w:rPr>
        <w:t>Ostrów Wielkopolski</w:t>
      </w:r>
    </w:p>
    <w:p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:rsidR="00D21112" w:rsidRPr="005F7848" w:rsidRDefault="00D21112" w:rsidP="005F7848">
      <w:pPr>
        <w:widowControl w:val="0"/>
        <w:adjustRightInd w:val="0"/>
        <w:spacing w:line="360" w:lineRule="atLeast"/>
        <w:jc w:val="center"/>
        <w:textAlignment w:val="baseline"/>
        <w:rPr>
          <w:b/>
          <w:sz w:val="24"/>
          <w:szCs w:val="24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</w:t>
      </w:r>
      <w:r w:rsidR="005F7848">
        <w:rPr>
          <w:sz w:val="22"/>
          <w:szCs w:val="22"/>
        </w:rPr>
        <w:br/>
      </w:r>
      <w:r w:rsidRPr="00D21112">
        <w:rPr>
          <w:sz w:val="22"/>
          <w:szCs w:val="22"/>
        </w:rPr>
        <w:t xml:space="preserve">w trybie </w:t>
      </w:r>
      <w:r w:rsidR="00654489" w:rsidRPr="00654489">
        <w:rPr>
          <w:b/>
          <w:sz w:val="22"/>
          <w:szCs w:val="22"/>
        </w:rPr>
        <w:t>przetarg nieograniczony</w:t>
      </w:r>
      <w:r w:rsidRPr="00D21112">
        <w:rPr>
          <w:sz w:val="22"/>
          <w:szCs w:val="22"/>
        </w:rPr>
        <w:t xml:space="preserve"> na</w:t>
      </w:r>
      <w:proofErr w:type="gramStart"/>
      <w:r w:rsidRPr="00D21112">
        <w:rPr>
          <w:sz w:val="22"/>
          <w:szCs w:val="22"/>
        </w:rPr>
        <w:t>: ”</w:t>
      </w:r>
      <w:r w:rsidR="005F7848" w:rsidRPr="005F7848">
        <w:rPr>
          <w:b/>
          <w:i/>
          <w:iCs/>
          <w:sz w:val="24"/>
          <w:szCs w:val="24"/>
        </w:rPr>
        <w:t>Remont</w:t>
      </w:r>
      <w:proofErr w:type="gramEnd"/>
      <w:r w:rsidR="005F7848" w:rsidRPr="005F7848">
        <w:rPr>
          <w:b/>
          <w:i/>
          <w:iCs/>
          <w:sz w:val="24"/>
          <w:szCs w:val="24"/>
        </w:rPr>
        <w:t xml:space="preserve"> korytarzy parteru budynku Zespołu Szkół Technicznych w Ostrowie Wielkopolskim przy ul. Poznańskiej 43 - Etap II i Etap III</w:t>
      </w:r>
      <w:r w:rsidRPr="00D21112">
        <w:rPr>
          <w:sz w:val="22"/>
          <w:szCs w:val="22"/>
        </w:rPr>
        <w:t>”</w:t>
      </w:r>
      <w:r w:rsidR="005F7848">
        <w:rPr>
          <w:sz w:val="22"/>
          <w:szCs w:val="22"/>
        </w:rPr>
        <w:br/>
      </w:r>
      <w:r w:rsidRPr="00D21112">
        <w:rPr>
          <w:sz w:val="22"/>
          <w:szCs w:val="22"/>
        </w:rPr>
        <w:t xml:space="preserve"> – znak sprawy: </w:t>
      </w:r>
      <w:r w:rsidR="00654489" w:rsidRPr="00654489">
        <w:rPr>
          <w:b/>
          <w:sz w:val="22"/>
          <w:szCs w:val="22"/>
        </w:rPr>
        <w:t xml:space="preserve">ZST </w:t>
      </w:r>
      <w:r w:rsidR="005F7848">
        <w:rPr>
          <w:b/>
          <w:sz w:val="22"/>
          <w:szCs w:val="22"/>
        </w:rPr>
        <w:t>2</w:t>
      </w:r>
      <w:r w:rsidR="00654489" w:rsidRPr="00654489">
        <w:rPr>
          <w:b/>
          <w:sz w:val="22"/>
          <w:szCs w:val="22"/>
        </w:rPr>
        <w:t>/2019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70828" w:rsidRPr="00770828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2759CE" w:rsidRDefault="00D21112" w:rsidP="00D21112">
      <w:pPr>
        <w:spacing w:line="276" w:lineRule="auto"/>
        <w:jc w:val="both"/>
      </w:pPr>
    </w:p>
    <w:p w:rsidR="00D21112" w:rsidRPr="00D21112" w:rsidRDefault="00D21112" w:rsidP="00D21112">
      <w:pPr>
        <w:numPr>
          <w:ilvl w:val="0"/>
          <w:numId w:val="40"/>
        </w:numPr>
        <w:spacing w:line="360" w:lineRule="auto"/>
        <w:ind w:left="284" w:hanging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Pr="00D21112">
        <w:rPr>
          <w:sz w:val="22"/>
          <w:szCs w:val="22"/>
        </w:rPr>
        <w:t>Warunków Zamówienia</w:t>
      </w:r>
      <w:r w:rsidR="00223D94">
        <w:rPr>
          <w:sz w:val="22"/>
          <w:szCs w:val="22"/>
        </w:rPr>
        <w:t xml:space="preserve"> za cenę ryczałtową:</w:t>
      </w:r>
    </w:p>
    <w:p w:rsidR="0076726D" w:rsidRDefault="00223D94" w:rsidP="00D21112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>C</w:t>
      </w:r>
      <w:r w:rsidR="0076726D" w:rsidRPr="00D21112">
        <w:rPr>
          <w:sz w:val="22"/>
          <w:szCs w:val="22"/>
        </w:rPr>
        <w:t>ena</w:t>
      </w:r>
      <w:r>
        <w:rPr>
          <w:sz w:val="22"/>
          <w:szCs w:val="22"/>
        </w:rPr>
        <w:t xml:space="preserve"> ryczałtowa</w:t>
      </w:r>
      <w:r w:rsidR="0076726D" w:rsidRPr="00D21112">
        <w:rPr>
          <w:sz w:val="22"/>
          <w:szCs w:val="22"/>
        </w:rPr>
        <w:t xml:space="preserve"> (C) za wykonanie całości przedmiotu zamówienia wynosi </w:t>
      </w:r>
      <w:r w:rsidR="00D21112" w:rsidRPr="00D21112">
        <w:rPr>
          <w:sz w:val="22"/>
          <w:szCs w:val="22"/>
        </w:rPr>
        <w:t>____</w:t>
      </w:r>
      <w:r w:rsidR="00D21112">
        <w:rPr>
          <w:sz w:val="22"/>
          <w:szCs w:val="22"/>
        </w:rPr>
        <w:t>_______</w:t>
      </w:r>
      <w:r w:rsidR="00D21112" w:rsidRPr="00D21112">
        <w:rPr>
          <w:sz w:val="22"/>
          <w:szCs w:val="22"/>
        </w:rPr>
        <w:t xml:space="preserve">______ </w:t>
      </w:r>
      <w:r w:rsidR="0076726D" w:rsidRPr="00D21112">
        <w:rPr>
          <w:sz w:val="22"/>
          <w:szCs w:val="22"/>
        </w:rPr>
        <w:t>zł</w:t>
      </w:r>
      <w:r w:rsidR="005F7848">
        <w:rPr>
          <w:sz w:val="22"/>
          <w:szCs w:val="22"/>
        </w:rPr>
        <w:t xml:space="preserve"> brutto.</w:t>
      </w:r>
    </w:p>
    <w:p w:rsidR="00223D94" w:rsidRDefault="00223D94" w:rsidP="00D21112">
      <w:pPr>
        <w:spacing w:line="360" w:lineRule="auto"/>
        <w:ind w:left="284"/>
        <w:rPr>
          <w:sz w:val="22"/>
          <w:szCs w:val="22"/>
        </w:rPr>
      </w:pPr>
    </w:p>
    <w:p w:rsidR="0049179D" w:rsidRDefault="0049179D" w:rsidP="00D21112">
      <w:pPr>
        <w:spacing w:line="360" w:lineRule="auto"/>
        <w:ind w:left="284"/>
        <w:rPr>
          <w:sz w:val="22"/>
          <w:szCs w:val="22"/>
        </w:rPr>
      </w:pPr>
    </w:p>
    <w:p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D21112" w:rsidRDefault="00D21112" w:rsidP="00505550">
      <w:pPr>
        <w:pStyle w:val="Akapitzlist"/>
        <w:numPr>
          <w:ilvl w:val="0"/>
          <w:numId w:val="42"/>
        </w:numPr>
        <w:spacing w:before="120" w:after="6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505550" w:rsidRDefault="00505550" w:rsidP="00505550">
      <w:pPr>
        <w:numPr>
          <w:ilvl w:val="0"/>
          <w:numId w:val="42"/>
        </w:numPr>
        <w:spacing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505550" w:rsidRPr="00C437AC" w:rsidRDefault="00505550" w:rsidP="0050555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505550" w:rsidRPr="001661BD" w:rsidTr="00676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6062F0" w:rsidRDefault="006062F0" w:rsidP="006062F0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D21112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</w:t>
      </w:r>
      <w:r w:rsidR="00223D94">
        <w:rPr>
          <w:sz w:val="22"/>
        </w:rPr>
        <w:t xml:space="preserve">i rękojmi </w:t>
      </w:r>
      <w:r w:rsidRPr="0097776D">
        <w:rPr>
          <w:sz w:val="22"/>
        </w:rPr>
        <w:t xml:space="preserve">na okres .......... </w:t>
      </w:r>
      <w:r w:rsidR="00223D94">
        <w:rPr>
          <w:sz w:val="22"/>
        </w:rPr>
        <w:t>lat</w:t>
      </w:r>
      <w:r w:rsidRPr="0097776D">
        <w:rPr>
          <w:sz w:val="22"/>
        </w:rPr>
        <w:t xml:space="preserve"> licząc od daty odbioru końcowego;</w:t>
      </w:r>
    </w:p>
    <w:p w:rsidR="006062F0" w:rsidRPr="0097776D" w:rsidRDefault="006062F0" w:rsidP="006062F0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223D94">
        <w:rPr>
          <w:sz w:val="22"/>
        </w:rPr>
        <w:t>e wzorem</w:t>
      </w:r>
      <w:r w:rsidRPr="0097776D">
        <w:rPr>
          <w:sz w:val="22"/>
        </w:rPr>
        <w:t xml:space="preserve"> umowy, któr</w:t>
      </w:r>
      <w:r w:rsidR="00223D94">
        <w:rPr>
          <w:sz w:val="22"/>
        </w:rPr>
        <w:t>y</w:t>
      </w:r>
      <w:r w:rsidRPr="0097776D">
        <w:rPr>
          <w:sz w:val="22"/>
        </w:rPr>
        <w:t xml:space="preserve"> zostały zawarte w Specyfikacji Istotnych Warunków Zamówienia i zobowiązujemy się w przypadku wyboru naszej oferty do zawarcia umowy na zawartych tam warunkach, w miejscu i terminie wyznaczonym przez Zamawiającego;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D21112" w:rsidRPr="007D475B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</w:t>
      </w:r>
      <w:proofErr w:type="gramStart"/>
      <w:r w:rsidRPr="007D475B">
        <w:rPr>
          <w:sz w:val="22"/>
          <w:szCs w:val="22"/>
        </w:rPr>
        <w:t>numerze:</w:t>
      </w:r>
      <w:r w:rsidRPr="007D475B">
        <w:rPr>
          <w:b/>
          <w:sz w:val="22"/>
          <w:szCs w:val="22"/>
        </w:rPr>
        <w:t>_</w:t>
      </w:r>
      <w:proofErr w:type="gramEnd"/>
      <w:r w:rsidRPr="007D475B"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6062F0" w:rsidRPr="007D475B" w:rsidRDefault="006062F0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D21112" w:rsidRPr="0097776D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223D94" w:rsidRPr="00983ACC" w:rsidRDefault="00223D94" w:rsidP="00223D94">
      <w:pPr>
        <w:numPr>
          <w:ilvl w:val="0"/>
          <w:numId w:val="41"/>
        </w:numPr>
        <w:spacing w:before="120" w:after="120" w:line="360" w:lineRule="auto"/>
        <w:ind w:left="426"/>
        <w:contextualSpacing/>
        <w:jc w:val="both"/>
        <w:rPr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lastRenderedPageBreak/>
        <w:t>Przedmiot zamówienia zamierzam/y:</w:t>
      </w:r>
    </w:p>
    <w:p w:rsidR="00223D94" w:rsidRPr="00983ACC" w:rsidRDefault="00223D94" w:rsidP="00223D94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wykonać sam/*</w:t>
      </w:r>
    </w:p>
    <w:p w:rsidR="00223D94" w:rsidRPr="00983ACC" w:rsidRDefault="00223D94" w:rsidP="00223D94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wykonać wspólnie/*</w:t>
      </w:r>
    </w:p>
    <w:p w:rsidR="00223D94" w:rsidRPr="00983ACC" w:rsidRDefault="00223D94" w:rsidP="00223D94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 w:rsidRPr="00983ACC">
        <w:rPr>
          <w:b/>
          <w:bCs/>
          <w:color w:val="000000"/>
          <w:sz w:val="22"/>
          <w:szCs w:val="22"/>
        </w:rPr>
        <w:t xml:space="preserve"> </w:t>
      </w:r>
      <w:r w:rsidRPr="00983ACC">
        <w:rPr>
          <w:bCs/>
          <w:color w:val="000000"/>
          <w:sz w:val="22"/>
          <w:szCs w:val="22"/>
        </w:rPr>
        <w:t>podmiotów,</w:t>
      </w:r>
      <w:r w:rsidRPr="00983ACC">
        <w:rPr>
          <w:b/>
          <w:bCs/>
          <w:color w:val="000000"/>
          <w:sz w:val="22"/>
          <w:szCs w:val="22"/>
        </w:rPr>
        <w:t xml:space="preserve"> </w:t>
      </w:r>
      <w:r w:rsidRPr="00983ACC">
        <w:rPr>
          <w:sz w:val="22"/>
          <w:szCs w:val="22"/>
        </w:rPr>
        <w:t>na zasadach określonych w art. 22a ustawy.</w:t>
      </w:r>
    </w:p>
    <w:p w:rsidR="00223D94" w:rsidRPr="00983ACC" w:rsidRDefault="00223D94" w:rsidP="00223D94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 w:rsidRPr="00983ACC"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223D94" w:rsidRDefault="00223D94" w:rsidP="00223D94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</w:p>
    <w:p w:rsidR="00223D94" w:rsidRPr="00983ACC" w:rsidRDefault="00223D94" w:rsidP="00223D94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 w:rsidRPr="00983ACC">
        <w:rPr>
          <w:bCs/>
          <w:sz w:val="22"/>
          <w:szCs w:val="22"/>
        </w:rPr>
        <w:t xml:space="preserve">Pełnomocnik w przypadku składania oferty wspólnej: </w:t>
      </w:r>
    </w:p>
    <w:p w:rsidR="00223D94" w:rsidRPr="00983ACC" w:rsidRDefault="00223D94" w:rsidP="00223D9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 xml:space="preserve">nazwisko i imię lub nazwa podmiotu </w:t>
      </w:r>
    </w:p>
    <w:p w:rsidR="00223D94" w:rsidRPr="00983ACC" w:rsidRDefault="00223D94" w:rsidP="00223D9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...............................................................................................</w:t>
      </w:r>
    </w:p>
    <w:p w:rsidR="00223D94" w:rsidRPr="00983ACC" w:rsidRDefault="00223D94" w:rsidP="00223D9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adres: ……………………………………………………………………………………………….</w:t>
      </w:r>
    </w:p>
    <w:p w:rsidR="00223D94" w:rsidRPr="00983ACC" w:rsidRDefault="00223D94" w:rsidP="00223D9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223D94" w:rsidRPr="00983ACC" w:rsidRDefault="00223D94" w:rsidP="00223D94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983ACC"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223D94" w:rsidRPr="00983ACC" w:rsidRDefault="00223D94" w:rsidP="00223D94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983ACC"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223D94" w:rsidRPr="00983ACC" w:rsidRDefault="00223D94" w:rsidP="00223D94">
      <w:pPr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zakres:</w:t>
      </w:r>
    </w:p>
    <w:p w:rsidR="00223D94" w:rsidRPr="00983ACC" w:rsidRDefault="00223D94" w:rsidP="00223D94">
      <w:pPr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- do reprezentowania w postępowaniu/*</w:t>
      </w:r>
    </w:p>
    <w:p w:rsidR="00223D94" w:rsidRDefault="00223D94" w:rsidP="00223D94">
      <w:pPr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- do reprezentowania w postępowaniu i zawarcia umowy/</w:t>
      </w:r>
    </w:p>
    <w:p w:rsidR="00223D94" w:rsidRDefault="00223D94" w:rsidP="00223D94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2018 r. poz. 917.);</w:t>
      </w:r>
    </w:p>
    <w:p w:rsidR="00223D94" w:rsidRDefault="00223D94" w:rsidP="00223D94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  <w:r w:rsidRPr="005717CA"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</w:t>
      </w:r>
    </w:p>
    <w:p w:rsidR="006062F0" w:rsidRDefault="006062F0" w:rsidP="00223D94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</w:p>
    <w:p w:rsidR="00D21112" w:rsidRPr="00223D94" w:rsidRDefault="00D21112" w:rsidP="00223D94">
      <w:pPr>
        <w:numPr>
          <w:ilvl w:val="0"/>
          <w:numId w:val="46"/>
        </w:numPr>
        <w:spacing w:before="120" w:after="120" w:line="276" w:lineRule="auto"/>
        <w:contextualSpacing/>
        <w:jc w:val="both"/>
        <w:rPr>
          <w:bCs/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pStyle w:val="Tekstprzypisudolnego"/>
        <w:ind w:left="142" w:hanging="142"/>
        <w:jc w:val="both"/>
      </w:pPr>
      <w:r w:rsidRPr="002759CE">
        <w:rPr>
          <w:b/>
          <w:sz w:val="24"/>
          <w:szCs w:val="24"/>
        </w:rPr>
        <w:t>*</w:t>
      </w:r>
      <w:r w:rsidRPr="002759CE">
        <w:rPr>
          <w:b/>
          <w:sz w:val="28"/>
          <w:szCs w:val="28"/>
        </w:rPr>
        <w:t xml:space="preserve"> </w:t>
      </w:r>
      <w:r w:rsidRPr="002759CE">
        <w:rPr>
          <w:sz w:val="22"/>
          <w:szCs w:val="22"/>
        </w:rPr>
        <w:t>niepotrzebne skreślić</w:t>
      </w:r>
      <w:r w:rsidRPr="002759CE">
        <w:t>.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:rsidR="002759CE" w:rsidRDefault="002759CE" w:rsidP="00223D94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D21112"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sectPr w:rsidR="002759CE" w:rsidSect="00505550">
      <w:headerReference w:type="default" r:id="rId7"/>
      <w:footerReference w:type="default" r:id="rId8"/>
      <w:pgSz w:w="11906" w:h="16838"/>
      <w:pgMar w:top="1276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F5F" w:rsidRDefault="00517F5F">
      <w:r>
        <w:separator/>
      </w:r>
    </w:p>
  </w:endnote>
  <w:endnote w:type="continuationSeparator" w:id="0">
    <w:p w:rsidR="00517F5F" w:rsidRDefault="0051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94" w:rsidRDefault="00223D94" w:rsidP="00223D94">
    <w:pPr>
      <w:pStyle w:val="Stopka"/>
      <w:jc w:val="right"/>
    </w:pPr>
  </w:p>
  <w:p w:rsidR="00223D94" w:rsidRDefault="00223D94" w:rsidP="00223D94">
    <w:pPr>
      <w:pStyle w:val="Stopka"/>
      <w:jc w:val="right"/>
    </w:pPr>
  </w:p>
  <w:p w:rsidR="00223D94" w:rsidRDefault="00223D94" w:rsidP="00223D94">
    <w:pPr>
      <w:tabs>
        <w:tab w:val="center" w:pos="7655"/>
      </w:tabs>
      <w:spacing w:line="320" w:lineRule="atLeast"/>
      <w:ind w:left="284"/>
      <w:jc w:val="right"/>
      <w:rPr>
        <w:sz w:val="22"/>
        <w:szCs w:val="22"/>
      </w:rPr>
    </w:pPr>
    <w:r>
      <w:rPr>
        <w:sz w:val="22"/>
        <w:szCs w:val="22"/>
      </w:rPr>
      <w:t>___________________________________________</w:t>
    </w:r>
  </w:p>
  <w:p w:rsidR="00223D94" w:rsidRDefault="00223D94" w:rsidP="00223D94">
    <w:pPr>
      <w:pStyle w:val="Stopka"/>
      <w:jc w:val="right"/>
      <w:rPr>
        <w:i/>
        <w:sz w:val="18"/>
        <w:szCs w:val="18"/>
      </w:rPr>
    </w:pPr>
    <w:r w:rsidRPr="007D475B">
      <w:rPr>
        <w:i/>
        <w:sz w:val="18"/>
        <w:szCs w:val="18"/>
      </w:rPr>
      <w:t>(</w:t>
    </w:r>
    <w:r w:rsidRPr="008F3681">
      <w:rPr>
        <w:sz w:val="18"/>
        <w:szCs w:val="18"/>
      </w:rPr>
      <w:t>podpis</w:t>
    </w:r>
    <w:r w:rsidRPr="007D475B">
      <w:rPr>
        <w:i/>
        <w:sz w:val="18"/>
        <w:szCs w:val="18"/>
      </w:rPr>
      <w:t xml:space="preserve"> osoby uprawnionej do składania </w:t>
    </w:r>
    <w:proofErr w:type="gramStart"/>
    <w:r w:rsidRPr="007D475B">
      <w:rPr>
        <w:i/>
        <w:sz w:val="18"/>
        <w:szCs w:val="18"/>
      </w:rPr>
      <w:t>oświadczeń</w:t>
    </w:r>
    <w:r>
      <w:rPr>
        <w:i/>
        <w:sz w:val="18"/>
        <w:szCs w:val="18"/>
      </w:rPr>
      <w:t xml:space="preserve"> </w:t>
    </w:r>
    <w:r w:rsidRPr="007D475B">
      <w:rPr>
        <w:i/>
        <w:sz w:val="18"/>
        <w:szCs w:val="18"/>
      </w:rPr>
      <w:t xml:space="preserve"> woli</w:t>
    </w:r>
    <w:proofErr w:type="gramEnd"/>
    <w:r w:rsidRPr="007D475B">
      <w:rPr>
        <w:i/>
        <w:sz w:val="18"/>
        <w:szCs w:val="18"/>
      </w:rPr>
      <w:t xml:space="preserve"> </w:t>
    </w:r>
  </w:p>
  <w:p w:rsidR="00223D94" w:rsidRDefault="00223D94" w:rsidP="00223D94">
    <w:pPr>
      <w:pStyle w:val="Stopka"/>
      <w:jc w:val="right"/>
    </w:pPr>
    <w:r w:rsidRPr="007D475B">
      <w:rPr>
        <w:i/>
        <w:sz w:val="18"/>
        <w:szCs w:val="18"/>
      </w:rPr>
      <w:t>w imieniu Wykonawcy</w:t>
    </w:r>
  </w:p>
  <w:p w:rsidR="0076726D" w:rsidRDefault="0076726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F5F" w:rsidRDefault="00517F5F">
      <w:r>
        <w:separator/>
      </w:r>
    </w:p>
  </w:footnote>
  <w:footnote w:type="continuationSeparator" w:id="0">
    <w:p w:rsidR="00517F5F" w:rsidRDefault="00517F5F">
      <w:r>
        <w:continuationSeparator/>
      </w:r>
    </w:p>
  </w:footnote>
  <w:footnote w:id="1">
    <w:p w:rsidR="00505550" w:rsidRPr="002759CE" w:rsidRDefault="00505550" w:rsidP="00770828">
      <w:pPr>
        <w:pStyle w:val="Tekstprzypisudolnego"/>
        <w:ind w:left="142" w:hanging="142"/>
        <w:jc w:val="both"/>
        <w:rPr>
          <w:sz w:val="10"/>
          <w:szCs w:val="10"/>
        </w:rPr>
      </w:pPr>
    </w:p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28" w:rsidRPr="00770828" w:rsidRDefault="00770828">
    <w:pPr>
      <w:pStyle w:val="Nagwek"/>
    </w:pPr>
    <w:r w:rsidRPr="00770828">
      <w:t xml:space="preserve">Znak sprawy </w:t>
    </w:r>
    <w:r w:rsidR="00654489">
      <w:t xml:space="preserve">ZST </w:t>
    </w:r>
    <w:r w:rsidR="005F7848">
      <w:t>2</w:t>
    </w:r>
    <w:r w:rsidR="00654489"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1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82F32A3"/>
    <w:multiLevelType w:val="hybridMultilevel"/>
    <w:tmpl w:val="EA5A0636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28"/>
  </w:num>
  <w:num w:numId="7">
    <w:abstractNumId w:val="8"/>
  </w:num>
  <w:num w:numId="8">
    <w:abstractNumId w:val="9"/>
  </w:num>
  <w:num w:numId="9">
    <w:abstractNumId w:val="36"/>
  </w:num>
  <w:num w:numId="10">
    <w:abstractNumId w:val="5"/>
  </w:num>
  <w:num w:numId="11">
    <w:abstractNumId w:val="33"/>
  </w:num>
  <w:num w:numId="12">
    <w:abstractNumId w:val="15"/>
  </w:num>
  <w:num w:numId="13">
    <w:abstractNumId w:val="17"/>
  </w:num>
  <w:num w:numId="14">
    <w:abstractNumId w:val="43"/>
  </w:num>
  <w:num w:numId="15">
    <w:abstractNumId w:val="26"/>
  </w:num>
  <w:num w:numId="16">
    <w:abstractNumId w:val="44"/>
  </w:num>
  <w:num w:numId="17">
    <w:abstractNumId w:val="24"/>
  </w:num>
  <w:num w:numId="18">
    <w:abstractNumId w:val="42"/>
  </w:num>
  <w:num w:numId="19">
    <w:abstractNumId w:val="12"/>
  </w:num>
  <w:num w:numId="20">
    <w:abstractNumId w:val="18"/>
  </w:num>
  <w:num w:numId="21">
    <w:abstractNumId w:val="40"/>
  </w:num>
  <w:num w:numId="22">
    <w:abstractNumId w:val="21"/>
  </w:num>
  <w:num w:numId="23">
    <w:abstractNumId w:val="38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1"/>
  </w:num>
  <w:num w:numId="29">
    <w:abstractNumId w:val="29"/>
  </w:num>
  <w:num w:numId="30">
    <w:abstractNumId w:val="6"/>
  </w:num>
  <w:num w:numId="31">
    <w:abstractNumId w:val="14"/>
  </w:num>
  <w:num w:numId="32">
    <w:abstractNumId w:val="35"/>
  </w:num>
  <w:num w:numId="33">
    <w:abstractNumId w:val="34"/>
  </w:num>
  <w:num w:numId="34">
    <w:abstractNumId w:val="3"/>
  </w:num>
  <w:num w:numId="35">
    <w:abstractNumId w:val="23"/>
  </w:num>
  <w:num w:numId="36">
    <w:abstractNumId w:val="1"/>
  </w:num>
  <w:num w:numId="37">
    <w:abstractNumId w:val="37"/>
  </w:num>
  <w:num w:numId="38">
    <w:abstractNumId w:val="27"/>
  </w:num>
  <w:num w:numId="39">
    <w:abstractNumId w:val="4"/>
  </w:num>
  <w:num w:numId="40">
    <w:abstractNumId w:val="32"/>
  </w:num>
  <w:num w:numId="41">
    <w:abstractNumId w:val="41"/>
  </w:num>
  <w:num w:numId="42">
    <w:abstractNumId w:val="39"/>
  </w:num>
  <w:num w:numId="43">
    <w:abstractNumId w:val="45"/>
  </w:num>
  <w:num w:numId="44">
    <w:abstractNumId w:val="30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2"/>
    <w:rsid w:val="00116897"/>
    <w:rsid w:val="00223D94"/>
    <w:rsid w:val="002458A8"/>
    <w:rsid w:val="002759CE"/>
    <w:rsid w:val="003A0408"/>
    <w:rsid w:val="0049179D"/>
    <w:rsid w:val="00505550"/>
    <w:rsid w:val="00517F5F"/>
    <w:rsid w:val="005F7848"/>
    <w:rsid w:val="006062F0"/>
    <w:rsid w:val="00654489"/>
    <w:rsid w:val="006762A4"/>
    <w:rsid w:val="0076726D"/>
    <w:rsid w:val="00770828"/>
    <w:rsid w:val="008D5512"/>
    <w:rsid w:val="008E37CE"/>
    <w:rsid w:val="008F3681"/>
    <w:rsid w:val="00D21112"/>
    <w:rsid w:val="00E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57E47E-FE1A-4B12-B7CB-4930CEBF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character" w:customStyle="1" w:styleId="StopkaZnak">
    <w:name w:val="Stopka Znak"/>
    <w:link w:val="Stopka"/>
    <w:uiPriority w:val="99"/>
    <w:rsid w:val="0022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2001-01-09T17:10:00Z</cp:lastPrinted>
  <dcterms:created xsi:type="dcterms:W3CDTF">2019-11-07T09:45:00Z</dcterms:created>
  <dcterms:modified xsi:type="dcterms:W3CDTF">2019-11-07T09:45:00Z</dcterms:modified>
</cp:coreProperties>
</file>