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8245D7">
      <w:pPr>
        <w:pStyle w:val="pkt"/>
        <w:ind w:left="0" w:firstLine="0"/>
        <w:rPr>
          <w:b/>
        </w:rPr>
      </w:pPr>
      <w:r w:rsidRPr="008245D7">
        <w:rPr>
          <w:b/>
        </w:rPr>
        <w:t>Zespół Szkół Technicznych w Ostrowie Wielkopolskim</w:t>
      </w:r>
    </w:p>
    <w:p w:rsidR="00EB7871" w:rsidRPr="003209A8" w:rsidRDefault="008245D7">
      <w:pPr>
        <w:pStyle w:val="pkt"/>
        <w:ind w:left="0" w:firstLine="0"/>
        <w:rPr>
          <w:b/>
        </w:rPr>
      </w:pPr>
      <w:r w:rsidRPr="008245D7">
        <w:rPr>
          <w:b/>
        </w:rPr>
        <w:t>Al. Powstańców Wielkopolskich</w:t>
      </w:r>
      <w:r w:rsidR="00EB7871" w:rsidRPr="003209A8">
        <w:rPr>
          <w:b/>
        </w:rPr>
        <w:t xml:space="preserve"> </w:t>
      </w:r>
      <w:r w:rsidRPr="008245D7">
        <w:rPr>
          <w:b/>
        </w:rPr>
        <w:t>16</w:t>
      </w:r>
      <w:r w:rsidR="00EB7871" w:rsidRPr="003209A8">
        <w:rPr>
          <w:b/>
        </w:rPr>
        <w:t xml:space="preserve"> </w:t>
      </w:r>
    </w:p>
    <w:p w:rsidR="00EB7871" w:rsidRPr="003209A8" w:rsidRDefault="008245D7">
      <w:pPr>
        <w:pStyle w:val="pkt"/>
        <w:ind w:left="0" w:firstLine="0"/>
        <w:rPr>
          <w:b/>
        </w:rPr>
      </w:pPr>
      <w:r w:rsidRPr="008245D7">
        <w:rPr>
          <w:b/>
        </w:rPr>
        <w:t>63-400</w:t>
      </w:r>
      <w:r w:rsidR="00EB7871" w:rsidRPr="003209A8">
        <w:rPr>
          <w:b/>
        </w:rPr>
        <w:t xml:space="preserve"> </w:t>
      </w:r>
      <w:r w:rsidRPr="008245D7">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8245D7" w:rsidRPr="008245D7">
        <w:rPr>
          <w:b/>
        </w:rPr>
        <w:t>ZST 2/2019</w:t>
      </w:r>
      <w:r w:rsidRPr="003209A8">
        <w:tab/>
      </w:r>
      <w:r w:rsidR="008245D7" w:rsidRPr="008245D7">
        <w:t>Ostrów Wielkopolski</w:t>
      </w:r>
      <w:r w:rsidRPr="003209A8">
        <w:t xml:space="preserve">, </w:t>
      </w:r>
      <w:r w:rsidR="008245D7" w:rsidRPr="008245D7">
        <w:t>2019-11-08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8245D7" w:rsidRPr="008245D7">
        <w:rPr>
          <w:b/>
          <w:sz w:val="32"/>
          <w:szCs w:val="32"/>
        </w:rPr>
        <w:t>Remont korytarzy parteru budynku Zespołu Szkół Technicznych w Ostrowie Wielkopolskim przy ul. Poznańskiej 43 - Etap II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8245D7" w:rsidRPr="008245D7">
        <w:t>(</w:t>
      </w:r>
      <w:proofErr w:type="spellStart"/>
      <w:r w:rsidR="008245D7" w:rsidRPr="008245D7">
        <w:t>t.j</w:t>
      </w:r>
      <w:proofErr w:type="spellEnd"/>
      <w:r w:rsidR="008245D7" w:rsidRPr="008245D7">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245D7">
      <w:pPr>
        <w:ind w:left="5940"/>
      </w:pPr>
      <w:r w:rsidRPr="008245D7">
        <w:t>2019-11-08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8245D7">
      <w:pPr>
        <w:ind w:left="5940"/>
      </w:pPr>
      <w:r w:rsidRPr="008245D7">
        <w:t>Eugeniusz Namysł</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5F1C94" w:rsidRDefault="005F1C94" w:rsidP="005F1C94">
      <w:pPr>
        <w:pStyle w:val="Tekstpodstawowy"/>
        <w:spacing w:after="0" w:line="276" w:lineRule="auto"/>
        <w:ind w:left="360"/>
      </w:pPr>
      <w:r>
        <w:t>Powiat Ostrowski, Zespół Szkół Technicznych</w:t>
      </w:r>
    </w:p>
    <w:p w:rsidR="005F1C94" w:rsidRDefault="005F1C94" w:rsidP="005F1C94">
      <w:pPr>
        <w:pStyle w:val="Tekstpodstawowy"/>
        <w:spacing w:after="0" w:line="276" w:lineRule="auto"/>
        <w:ind w:left="360"/>
      </w:pPr>
      <w:r>
        <w:t xml:space="preserve"> Ul. Poznańska 43</w:t>
      </w:r>
    </w:p>
    <w:p w:rsidR="005F1C94" w:rsidRDefault="005F1C94" w:rsidP="005F1C94">
      <w:pPr>
        <w:pStyle w:val="Tekstpodstawowy"/>
        <w:spacing w:after="0" w:line="276" w:lineRule="auto"/>
        <w:ind w:left="360"/>
      </w:pPr>
      <w:r>
        <w:t xml:space="preserve"> 63-400 Ostrów Wielkopolski</w:t>
      </w:r>
    </w:p>
    <w:p w:rsidR="005F1C94" w:rsidRDefault="005F1C94" w:rsidP="005F1C94">
      <w:pPr>
        <w:pStyle w:val="Tekstpodstawowy"/>
        <w:spacing w:after="0" w:line="276" w:lineRule="auto"/>
        <w:ind w:left="360"/>
      </w:pPr>
      <w:r>
        <w:t xml:space="preserve"> Tel.: 62 735 89 00</w:t>
      </w:r>
    </w:p>
    <w:p w:rsidR="005F1C94" w:rsidRDefault="005F1C94" w:rsidP="005F1C94">
      <w:pPr>
        <w:pStyle w:val="Tekstpodstawowy"/>
        <w:spacing w:after="0" w:line="276" w:lineRule="auto"/>
        <w:ind w:left="360"/>
        <w:rPr>
          <w:lang w:val="en-GB"/>
        </w:rPr>
      </w:pPr>
      <w:r>
        <w:rPr>
          <w:lang w:val="en-US"/>
        </w:rPr>
        <w:t xml:space="preserve"> </w:t>
      </w:r>
      <w:proofErr w:type="spellStart"/>
      <w:r>
        <w:rPr>
          <w:lang w:val="en-GB"/>
        </w:rPr>
        <w:t>Faks</w:t>
      </w:r>
      <w:proofErr w:type="spellEnd"/>
      <w:r>
        <w:rPr>
          <w:lang w:val="en-GB"/>
        </w:rPr>
        <w:t>: 62</w:t>
      </w:r>
      <w:r>
        <w:rPr>
          <w:sz w:val="18"/>
          <w:szCs w:val="18"/>
          <w:lang w:val="en-GB"/>
        </w:rPr>
        <w:t> </w:t>
      </w:r>
      <w:r>
        <w:t>735 89 01</w:t>
      </w:r>
    </w:p>
    <w:p w:rsidR="005F1C94" w:rsidRDefault="005F1C94" w:rsidP="005F1C94">
      <w:pPr>
        <w:pStyle w:val="Tekstpodstawowy"/>
        <w:spacing w:after="0" w:line="276" w:lineRule="auto"/>
        <w:ind w:left="360"/>
        <w:rPr>
          <w:lang w:val="en-GB"/>
        </w:rPr>
      </w:pPr>
      <w:r>
        <w:rPr>
          <w:lang w:val="en-GB"/>
        </w:rPr>
        <w:t xml:space="preserve"> e-mail: </w:t>
      </w:r>
      <w:hyperlink r:id="rId7" w:history="1">
        <w:r>
          <w:rPr>
            <w:rStyle w:val="Hipercze"/>
            <w:lang w:val="en-US"/>
          </w:rPr>
          <w:t>zst@zst-ostrow.edu.pl</w:t>
        </w:r>
      </w:hyperlink>
    </w:p>
    <w:p w:rsidR="005F1C94" w:rsidRDefault="005F1C94" w:rsidP="005F1C94">
      <w:pPr>
        <w:pStyle w:val="Tekstpodstawowy"/>
        <w:spacing w:after="0" w:line="276" w:lineRule="auto"/>
        <w:ind w:left="360"/>
      </w:pPr>
      <w:r>
        <w:rPr>
          <w:lang w:val="en-US"/>
        </w:rPr>
        <w:t xml:space="preserve"> </w:t>
      </w:r>
      <w:r>
        <w:t xml:space="preserve">adres strony internetowej: </w:t>
      </w:r>
      <w:hyperlink r:id="rId8" w:history="1">
        <w:r>
          <w:rPr>
            <w:rStyle w:val="Hipercze"/>
          </w:rPr>
          <w:t>http://www.zst-ostrow.edu.pl</w:t>
        </w:r>
      </w:hyperlink>
      <w:r>
        <w:t xml:space="preserve"> </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8245D7" w:rsidRPr="008245D7">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8245D7" w:rsidRPr="008245D7">
        <w:t>Remont korytarzy parteru budynku Zespołu Szkół Technicznych w Ostrowie Wielkopolskim przy ul. Poznańskiej 43 - Etap II</w:t>
      </w:r>
      <w:r w:rsidRPr="00D91376">
        <w:t>.</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245D7" w:rsidRPr="00D91376" w:rsidTr="00301198">
        <w:tc>
          <w:tcPr>
            <w:tcW w:w="8820" w:type="dxa"/>
          </w:tcPr>
          <w:p w:rsidR="008245D7" w:rsidRPr="00D91376" w:rsidRDefault="008245D7" w:rsidP="00301198">
            <w:pPr>
              <w:pStyle w:val="Tekstpodstawowy"/>
              <w:spacing w:before="80"/>
              <w:jc w:val="both"/>
              <w:rPr>
                <w:b/>
              </w:rPr>
            </w:pPr>
            <w:r w:rsidRPr="00D91376">
              <w:rPr>
                <w:b/>
              </w:rPr>
              <w:t xml:space="preserve">Wspólny Słownik Zamówień: </w:t>
            </w:r>
            <w:r w:rsidRPr="008245D7">
              <w:t>45000000-7 - Roboty budowlane, 45100000-8 - Przygotowanie terenu pod budowę, 45450000-6 - Roboty budowlane wykończeniowe, pozostałe, 45432110-8 - Kładzenie podłóg, 45441000-0 - Roboty szklarskie, 45421000-4 - Roboty w zakresie stolarki budowlanej, 45431000-7 - Kładzenie płytek, 45454000-4 - Roboty restrukturyzacyjne, 45311100-1 - Roboty w zakresie okablowania elektrycznego, 45316000-5 - Instalowanie systemów oświetleniowych i sygnalizacyjnych, 45332200-5 - Roboty instalacyjne hydrauliczne, 45410000-4 - Tynkowanie, 45331100-7 - Instalowanie centralnego ogrzewania, 45430000-0 - Pokrywanie podłóg i ścian</w:t>
            </w:r>
            <w:r w:rsidRPr="00D91376">
              <w:t xml:space="preserve"> </w:t>
            </w:r>
          </w:p>
          <w:p w:rsidR="008245D7" w:rsidRPr="008245D7" w:rsidRDefault="008245D7" w:rsidP="00301198">
            <w:pPr>
              <w:pStyle w:val="Tekstpodstawowy"/>
              <w:jc w:val="both"/>
            </w:pPr>
            <w:r w:rsidRPr="008245D7">
              <w:t xml:space="preserve">Przedmiotem zamówienia jest </w:t>
            </w:r>
            <w:proofErr w:type="gramStart"/>
            <w:r w:rsidRPr="008245D7">
              <w:t>remont  korytarzy</w:t>
            </w:r>
            <w:proofErr w:type="gramEnd"/>
            <w:r w:rsidRPr="008245D7">
              <w:t xml:space="preserve">  parteru w budynku Zespołu  Szkół  Technicznych  w  Ostrowie  Wielkopolskim  przy  ul.  </w:t>
            </w:r>
            <w:proofErr w:type="gramStart"/>
            <w:r w:rsidRPr="008245D7">
              <w:t>Poznańskiej  43</w:t>
            </w:r>
            <w:proofErr w:type="gramEnd"/>
            <w:r w:rsidRPr="008245D7">
              <w:t xml:space="preserve"> - Etap II</w:t>
            </w:r>
          </w:p>
          <w:p w:rsidR="008245D7" w:rsidRPr="008245D7" w:rsidRDefault="008245D7" w:rsidP="00301198">
            <w:pPr>
              <w:pStyle w:val="Tekstpodstawowy"/>
              <w:jc w:val="both"/>
            </w:pPr>
          </w:p>
          <w:p w:rsidR="008245D7" w:rsidRPr="008245D7" w:rsidRDefault="008245D7" w:rsidP="00301198">
            <w:pPr>
              <w:pStyle w:val="Tekstpodstawowy"/>
              <w:jc w:val="both"/>
            </w:pPr>
            <w:r w:rsidRPr="008245D7">
              <w:t>REMONT KORYTARZY PARTERU ZESPOŁU SZKÓŁ TECHNICZNYCH W OSTROWIE WIELKOPOLSKIM PRZY UL. POZNAŃSKIEJ 43 - ETAP II</w:t>
            </w:r>
          </w:p>
          <w:p w:rsidR="008245D7" w:rsidRPr="008245D7" w:rsidRDefault="008245D7" w:rsidP="00301198">
            <w:pPr>
              <w:pStyle w:val="Tekstpodstawowy"/>
              <w:jc w:val="both"/>
            </w:pPr>
            <w:r w:rsidRPr="008245D7">
              <w:t>1. PRACE PRZYGOTOWAWCZE</w:t>
            </w:r>
          </w:p>
          <w:p w:rsidR="008245D7" w:rsidRPr="008245D7" w:rsidRDefault="008245D7" w:rsidP="00301198">
            <w:pPr>
              <w:pStyle w:val="Tekstpodstawowy"/>
              <w:jc w:val="both"/>
            </w:pPr>
            <w:r w:rsidRPr="008245D7">
              <w:t xml:space="preserve">1.1 Rozbiórka </w:t>
            </w:r>
            <w:proofErr w:type="spellStart"/>
            <w:r w:rsidRPr="008245D7">
              <w:t>boazeri</w:t>
            </w:r>
            <w:proofErr w:type="spellEnd"/>
            <w:r w:rsidRPr="008245D7">
              <w:t xml:space="preserve"> drewnianych ścian - w zakresie Zamawiającego,</w:t>
            </w:r>
          </w:p>
          <w:p w:rsidR="008245D7" w:rsidRPr="008245D7" w:rsidRDefault="008245D7" w:rsidP="00301198">
            <w:pPr>
              <w:pStyle w:val="Tekstpodstawowy"/>
              <w:jc w:val="both"/>
            </w:pPr>
            <w:r w:rsidRPr="008245D7">
              <w:t xml:space="preserve">1.2 Demontaż </w:t>
            </w:r>
            <w:r w:rsidR="00301198" w:rsidRPr="008245D7">
              <w:t>istniejącej</w:t>
            </w:r>
            <w:r w:rsidRPr="008245D7">
              <w:t xml:space="preserve"> instalacji elektrycznej w zakresie opraw oświetleniowych - </w:t>
            </w:r>
            <w:r w:rsidR="00543777">
              <w:br/>
            </w:r>
            <w:r w:rsidRPr="008245D7">
              <w:t xml:space="preserve">w </w:t>
            </w:r>
            <w:r w:rsidR="00301198" w:rsidRPr="008245D7">
              <w:t>zakresie</w:t>
            </w:r>
            <w:r w:rsidRPr="008245D7">
              <w:t xml:space="preserve"> Zamawiającego,</w:t>
            </w:r>
          </w:p>
          <w:p w:rsidR="008245D7" w:rsidRPr="008245D7" w:rsidRDefault="008245D7" w:rsidP="00301198">
            <w:pPr>
              <w:pStyle w:val="Tekstpodstawowy"/>
              <w:jc w:val="both"/>
            </w:pPr>
            <w:r w:rsidRPr="008245D7">
              <w:t>1.3 Odbicie tynków wewnętrznych ścian - 147,608 [m2],</w:t>
            </w:r>
          </w:p>
          <w:p w:rsidR="008245D7" w:rsidRPr="008245D7" w:rsidRDefault="008245D7" w:rsidP="00301198">
            <w:pPr>
              <w:pStyle w:val="Tekstpodstawowy"/>
              <w:jc w:val="both"/>
            </w:pPr>
            <w:r w:rsidRPr="008245D7">
              <w:t xml:space="preserve">1.4 </w:t>
            </w:r>
            <w:proofErr w:type="spellStart"/>
            <w:r w:rsidRPr="008245D7">
              <w:t>Pozszerzenie</w:t>
            </w:r>
            <w:proofErr w:type="spellEnd"/>
            <w:r w:rsidRPr="008245D7">
              <w:t xml:space="preserve"> przejścia na </w:t>
            </w:r>
            <w:proofErr w:type="spellStart"/>
            <w:r w:rsidRPr="008245D7">
              <w:t>stku</w:t>
            </w:r>
            <w:proofErr w:type="spellEnd"/>
            <w:r w:rsidRPr="008245D7">
              <w:t xml:space="preserve"> ETAP II / ETAP III - 3,16 [m],</w:t>
            </w:r>
          </w:p>
          <w:p w:rsidR="008245D7" w:rsidRPr="008245D7" w:rsidRDefault="008245D7" w:rsidP="00301198">
            <w:pPr>
              <w:pStyle w:val="Tekstpodstawowy"/>
              <w:jc w:val="both"/>
            </w:pPr>
            <w:r w:rsidRPr="008245D7">
              <w:t xml:space="preserve">1.5 Wykonanie systemowej konstrukcji trasy kablowej </w:t>
            </w:r>
            <w:proofErr w:type="spellStart"/>
            <w:r w:rsidRPr="008245D7">
              <w:t>silno</w:t>
            </w:r>
            <w:proofErr w:type="spellEnd"/>
            <w:r w:rsidRPr="008245D7">
              <w:t xml:space="preserve"> i słaboprądowej - 58,78 [m].</w:t>
            </w:r>
          </w:p>
          <w:p w:rsidR="008245D7" w:rsidRPr="008245D7" w:rsidRDefault="008245D7" w:rsidP="00301198">
            <w:pPr>
              <w:pStyle w:val="Tekstpodstawowy"/>
              <w:jc w:val="both"/>
            </w:pPr>
            <w:r w:rsidRPr="008245D7">
              <w:t>2.. ŚCIANY</w:t>
            </w:r>
          </w:p>
          <w:p w:rsidR="008245D7" w:rsidRPr="008245D7" w:rsidRDefault="008245D7" w:rsidP="00301198">
            <w:pPr>
              <w:pStyle w:val="Tekstpodstawowy"/>
              <w:jc w:val="both"/>
            </w:pPr>
            <w:r w:rsidRPr="008245D7">
              <w:t>2.1 Wymiana pionów natynkowych c.o. na piony podtynkowe &lt;4&gt; - 21,96 [m],</w:t>
            </w:r>
          </w:p>
          <w:p w:rsidR="008245D7" w:rsidRPr="008245D7" w:rsidRDefault="008245D7" w:rsidP="00301198">
            <w:pPr>
              <w:pStyle w:val="Tekstpodstawowy"/>
              <w:jc w:val="both"/>
            </w:pPr>
            <w:r w:rsidRPr="008245D7">
              <w:t xml:space="preserve">2.2 Wymiana szafek hydrantowych </w:t>
            </w:r>
            <w:proofErr w:type="gramStart"/>
            <w:r w:rsidRPr="008245D7">
              <w:t>p.poż</w:t>
            </w:r>
            <w:proofErr w:type="gramEnd"/>
            <w:r w:rsidRPr="008245D7">
              <w:t>. &lt;4&gt; - 1 [</w:t>
            </w:r>
            <w:proofErr w:type="spellStart"/>
            <w:r w:rsidRPr="008245D7">
              <w:t>kpl</w:t>
            </w:r>
            <w:proofErr w:type="spellEnd"/>
            <w:r w:rsidRPr="008245D7">
              <w:t>.],</w:t>
            </w:r>
          </w:p>
          <w:p w:rsidR="008245D7" w:rsidRPr="008245D7" w:rsidRDefault="008245D7" w:rsidP="00301198">
            <w:pPr>
              <w:pStyle w:val="Tekstpodstawowy"/>
              <w:jc w:val="both"/>
            </w:pPr>
            <w:r w:rsidRPr="008245D7">
              <w:t>2.3 Wymiana rozdzielni elektrycznych &lt;4&gt; - 1 [</w:t>
            </w:r>
            <w:proofErr w:type="spellStart"/>
            <w:r w:rsidRPr="008245D7">
              <w:t>kpl</w:t>
            </w:r>
            <w:proofErr w:type="spellEnd"/>
            <w:r w:rsidRPr="008245D7">
              <w:t>.],</w:t>
            </w:r>
          </w:p>
          <w:p w:rsidR="008245D7" w:rsidRPr="008245D7" w:rsidRDefault="008245D7" w:rsidP="00301198">
            <w:pPr>
              <w:pStyle w:val="Tekstpodstawowy"/>
              <w:jc w:val="both"/>
            </w:pPr>
            <w:r w:rsidRPr="008245D7">
              <w:t xml:space="preserve">2.4 </w:t>
            </w:r>
            <w:r w:rsidR="00301198" w:rsidRPr="008245D7">
              <w:t>Wymiana</w:t>
            </w:r>
            <w:r w:rsidRPr="008245D7">
              <w:t xml:space="preserve"> instalacji elektrycznej </w:t>
            </w:r>
            <w:r w:rsidR="00301198" w:rsidRPr="008245D7">
              <w:t>zasilającej</w:t>
            </w:r>
            <w:r w:rsidRPr="008245D7">
              <w:t xml:space="preserve"> rozdzielnie Przewód </w:t>
            </w:r>
            <w:proofErr w:type="spellStart"/>
            <w:r w:rsidRPr="008245D7">
              <w:t>YDYp</w:t>
            </w:r>
            <w:proofErr w:type="spellEnd"/>
            <w:r w:rsidRPr="008245D7">
              <w:t xml:space="preserve"> 5x6,0 750V &lt;4&gt; - 51,78 [m],</w:t>
            </w:r>
          </w:p>
          <w:p w:rsidR="008245D7" w:rsidRPr="008245D7" w:rsidRDefault="008245D7" w:rsidP="00301198">
            <w:pPr>
              <w:pStyle w:val="Tekstpodstawowy"/>
              <w:jc w:val="both"/>
            </w:pPr>
            <w:r w:rsidRPr="008245D7">
              <w:lastRenderedPageBreak/>
              <w:t>2.5 Tynki wewnętrzne zwykłe kat. III wykonywane mechanicznie na ścianach i słupach - 147,608 [m],</w:t>
            </w:r>
          </w:p>
          <w:p w:rsidR="008245D7" w:rsidRPr="008245D7" w:rsidRDefault="008245D7" w:rsidP="00301198">
            <w:pPr>
              <w:pStyle w:val="Tekstpodstawowy"/>
              <w:jc w:val="both"/>
            </w:pPr>
            <w:r w:rsidRPr="008245D7">
              <w:t>2.6 Dwukrotne malowanie farbami lateksowymi tynków wewnętrznych ścian -</w:t>
            </w:r>
          </w:p>
          <w:p w:rsidR="008245D7" w:rsidRPr="008245D7" w:rsidRDefault="008245D7" w:rsidP="00301198">
            <w:pPr>
              <w:pStyle w:val="Tekstpodstawowy"/>
              <w:jc w:val="both"/>
            </w:pPr>
            <w:r w:rsidRPr="008245D7">
              <w:t>2.7 Montaż systemowych profili ochronnych narożnikowych PCV 40 x 40 [mm] - 21,40 [m],</w:t>
            </w:r>
          </w:p>
          <w:p w:rsidR="008245D7" w:rsidRPr="008245D7" w:rsidRDefault="008245D7" w:rsidP="00301198">
            <w:pPr>
              <w:pStyle w:val="Tekstpodstawowy"/>
              <w:jc w:val="both"/>
            </w:pPr>
            <w:r w:rsidRPr="008245D7">
              <w:t>2.8 Dostawa, montaż, obsadzenie prefabrykowanych podokienników długości ponad 1 m z konglomeratu gr. 4,0 [cm], krawędzie</w:t>
            </w:r>
          </w:p>
          <w:p w:rsidR="008245D7" w:rsidRPr="008245D7" w:rsidRDefault="008245D7" w:rsidP="00301198">
            <w:pPr>
              <w:pStyle w:val="Tekstpodstawowy"/>
              <w:jc w:val="both"/>
            </w:pPr>
            <w:proofErr w:type="spellStart"/>
            <w:r w:rsidRPr="008245D7">
              <w:t>zfazowanie</w:t>
            </w:r>
            <w:proofErr w:type="spellEnd"/>
            <w:r w:rsidRPr="008245D7">
              <w:t xml:space="preserve"> 5 [mm]. Parapet wystaje min. 2,0 [cm] poza lico grzejnika. - 1 [szt.],</w:t>
            </w:r>
          </w:p>
          <w:p w:rsidR="008245D7" w:rsidRPr="008245D7" w:rsidRDefault="008245D7" w:rsidP="00301198">
            <w:pPr>
              <w:pStyle w:val="Tekstpodstawowy"/>
              <w:jc w:val="both"/>
            </w:pPr>
            <w:r w:rsidRPr="008245D7">
              <w:t>2.9 Dwukrotne malowanie - farby lateksowe nawierzchniowe II grupy ścieralności, matowe - 114,430 [m2],</w:t>
            </w:r>
          </w:p>
          <w:p w:rsidR="008245D7" w:rsidRPr="008245D7" w:rsidRDefault="008245D7" w:rsidP="00301198">
            <w:pPr>
              <w:pStyle w:val="Tekstpodstawowy"/>
              <w:jc w:val="both"/>
            </w:pPr>
            <w:r w:rsidRPr="008245D7">
              <w:t xml:space="preserve">2.10 Dostawa i montaż wykładziny ściennej firmy </w:t>
            </w:r>
            <w:proofErr w:type="spellStart"/>
            <w:r w:rsidRPr="008245D7">
              <w:t>Tarkett</w:t>
            </w:r>
            <w:proofErr w:type="spellEnd"/>
            <w:r w:rsidRPr="008245D7">
              <w:t xml:space="preserve"> </w:t>
            </w:r>
            <w:proofErr w:type="spellStart"/>
            <w:r w:rsidRPr="008245D7">
              <w:t>ProtectWAL</w:t>
            </w:r>
            <w:proofErr w:type="spellEnd"/>
            <w:r w:rsidRPr="008245D7">
              <w:t xml:space="preserve"> 1.5 B-s2 kolor UNI </w:t>
            </w:r>
            <w:proofErr w:type="spellStart"/>
            <w:r w:rsidRPr="008245D7">
              <w:t>dark</w:t>
            </w:r>
            <w:proofErr w:type="spellEnd"/>
            <w:r w:rsidRPr="008245D7">
              <w:t xml:space="preserve"> </w:t>
            </w:r>
            <w:proofErr w:type="spellStart"/>
            <w:r w:rsidRPr="008245D7">
              <w:t>grey</w:t>
            </w:r>
            <w:proofErr w:type="spellEnd"/>
            <w:r w:rsidRPr="008245D7">
              <w:t xml:space="preserve"> 26 500 041 lub innej</w:t>
            </w:r>
          </w:p>
          <w:p w:rsidR="008245D7" w:rsidRPr="008245D7" w:rsidRDefault="008245D7" w:rsidP="00301198">
            <w:pPr>
              <w:pStyle w:val="Tekstpodstawowy"/>
              <w:jc w:val="both"/>
            </w:pPr>
            <w:r w:rsidRPr="008245D7">
              <w:t>równoważnej - 22,118 [m2].</w:t>
            </w:r>
          </w:p>
          <w:p w:rsidR="008245D7" w:rsidRPr="008245D7" w:rsidRDefault="008245D7" w:rsidP="00301198">
            <w:pPr>
              <w:pStyle w:val="Tekstpodstawowy"/>
              <w:jc w:val="both"/>
            </w:pPr>
            <w:r w:rsidRPr="008245D7">
              <w:t>3. SUFITY PODWIESZONE</w:t>
            </w:r>
          </w:p>
          <w:p w:rsidR="008245D7" w:rsidRPr="008245D7" w:rsidRDefault="008245D7" w:rsidP="00301198">
            <w:pPr>
              <w:pStyle w:val="Tekstpodstawowy"/>
              <w:jc w:val="both"/>
            </w:pPr>
            <w:r w:rsidRPr="008245D7">
              <w:t xml:space="preserve">3.1 Instalacja elektryczna oświetleniowa </w:t>
            </w:r>
            <w:proofErr w:type="spellStart"/>
            <w:r w:rsidRPr="008245D7">
              <w:t>YDYt</w:t>
            </w:r>
            <w:proofErr w:type="spellEnd"/>
            <w:r w:rsidRPr="008245D7">
              <w:t xml:space="preserve"> 3 x 2,5 mm2 750 [V] - 146,84 [m],</w:t>
            </w:r>
          </w:p>
          <w:p w:rsidR="008245D7" w:rsidRPr="008245D7" w:rsidRDefault="008245D7" w:rsidP="00301198">
            <w:pPr>
              <w:pStyle w:val="Tekstpodstawowy"/>
              <w:jc w:val="both"/>
            </w:pPr>
            <w:r w:rsidRPr="008245D7">
              <w:t xml:space="preserve">3.2 Instalacja elektryczna oświetleniowa </w:t>
            </w:r>
            <w:proofErr w:type="spellStart"/>
            <w:r w:rsidRPr="008245D7">
              <w:t>YDYt</w:t>
            </w:r>
            <w:proofErr w:type="spellEnd"/>
            <w:r w:rsidRPr="008245D7">
              <w:t xml:space="preserve"> 3 x 1,5 mm2 750 [V] - 30,00 [m],</w:t>
            </w:r>
          </w:p>
          <w:p w:rsidR="008245D7" w:rsidRPr="008245D7" w:rsidRDefault="008245D7" w:rsidP="00301198">
            <w:pPr>
              <w:pStyle w:val="Tekstpodstawowy"/>
              <w:jc w:val="both"/>
            </w:pPr>
            <w:r w:rsidRPr="008245D7">
              <w:t xml:space="preserve">3.3 Dostawa, ułożenie, </w:t>
            </w:r>
            <w:r w:rsidR="00301198" w:rsidRPr="008245D7">
              <w:t>podłączenie</w:t>
            </w:r>
            <w:r w:rsidRPr="008245D7">
              <w:t>, sprawdzenie - przewód kabelkowy 5 x 16 [mm2] - 50 [m],</w:t>
            </w:r>
          </w:p>
          <w:p w:rsidR="008245D7" w:rsidRPr="008245D7" w:rsidRDefault="008245D7" w:rsidP="00301198">
            <w:pPr>
              <w:pStyle w:val="Tekstpodstawowy"/>
              <w:jc w:val="both"/>
            </w:pPr>
            <w:r w:rsidRPr="008245D7">
              <w:t xml:space="preserve">3.4 Dostawa, ułożenie, </w:t>
            </w:r>
            <w:r w:rsidR="00301198" w:rsidRPr="008245D7">
              <w:t>podłączenie</w:t>
            </w:r>
            <w:r w:rsidRPr="008245D7">
              <w:t>, sprawdzenie - przewód kabelkowy 5 x 10 [mm2] - 50 [m],</w:t>
            </w:r>
          </w:p>
          <w:p w:rsidR="008245D7" w:rsidRPr="008245D7" w:rsidRDefault="008245D7" w:rsidP="00301198">
            <w:pPr>
              <w:pStyle w:val="Tekstpodstawowy"/>
              <w:jc w:val="both"/>
            </w:pPr>
            <w:r w:rsidRPr="008245D7">
              <w:t xml:space="preserve">3.5 Dostawa i montaż systemowego sufitu </w:t>
            </w:r>
            <w:r w:rsidR="00301198" w:rsidRPr="008245D7">
              <w:t>podwieszonego</w:t>
            </w:r>
            <w:r w:rsidRPr="008245D7">
              <w:t xml:space="preserve"> 1200 x 600 [mm]&lt;Dostawa i montaż systemowego sufitu podwieszonego</w:t>
            </w:r>
          </w:p>
          <w:p w:rsidR="008245D7" w:rsidRPr="008245D7" w:rsidRDefault="008245D7" w:rsidP="00301198">
            <w:pPr>
              <w:pStyle w:val="Tekstpodstawowy"/>
              <w:jc w:val="both"/>
            </w:pPr>
            <w:r w:rsidRPr="008245D7">
              <w:t xml:space="preserve">o konstrukcji metalowej z wypełnieniem płytami z włókien wełny mineralnej/ szklanej </w:t>
            </w:r>
            <w:proofErr w:type="spellStart"/>
            <w:r w:rsidRPr="008245D7">
              <w:t>n.p</w:t>
            </w:r>
            <w:proofErr w:type="spellEnd"/>
            <w:r w:rsidRPr="008245D7">
              <w:t xml:space="preserve">. ECOPHON Master TM </w:t>
            </w:r>
            <w:proofErr w:type="spellStart"/>
            <w:r w:rsidRPr="008245D7">
              <w:t>Rigid</w:t>
            </w:r>
            <w:proofErr w:type="spellEnd"/>
            <w:r w:rsidRPr="008245D7">
              <w:t xml:space="preserve"> </w:t>
            </w:r>
            <w:proofErr w:type="spellStart"/>
            <w:r w:rsidRPr="008245D7">
              <w:t>Dp</w:t>
            </w:r>
            <w:proofErr w:type="spellEnd"/>
          </w:p>
          <w:p w:rsidR="008245D7" w:rsidRPr="008245D7" w:rsidRDefault="008245D7" w:rsidP="00301198">
            <w:pPr>
              <w:pStyle w:val="Tekstpodstawowy"/>
              <w:jc w:val="both"/>
            </w:pPr>
            <w:r w:rsidRPr="008245D7">
              <w:t xml:space="preserve">1200 x 600 [mm], powierzchnia gamma, bezpieczeństwo pożarowe A2-s1, d0 lub inny równoważny np. </w:t>
            </w:r>
            <w:proofErr w:type="spellStart"/>
            <w:r w:rsidRPr="008245D7">
              <w:t>Ecophon</w:t>
            </w:r>
            <w:proofErr w:type="spellEnd"/>
            <w:r w:rsidRPr="008245D7">
              <w:t xml:space="preserve"> Master™ </w:t>
            </w:r>
            <w:proofErr w:type="spellStart"/>
            <w:r w:rsidRPr="008245D7">
              <w:t>Rigid</w:t>
            </w:r>
            <w:proofErr w:type="spellEnd"/>
            <w:r w:rsidRPr="008245D7">
              <w:t xml:space="preserve"> E&gt; -</w:t>
            </w:r>
          </w:p>
          <w:p w:rsidR="008245D7" w:rsidRPr="008245D7" w:rsidRDefault="008245D7" w:rsidP="00301198">
            <w:pPr>
              <w:pStyle w:val="Tekstpodstawowy"/>
              <w:jc w:val="both"/>
            </w:pPr>
            <w:r w:rsidRPr="008245D7">
              <w:t>68,225 [m2],</w:t>
            </w:r>
          </w:p>
          <w:p w:rsidR="008245D7" w:rsidRPr="008245D7" w:rsidRDefault="008245D7" w:rsidP="00301198">
            <w:pPr>
              <w:pStyle w:val="Tekstpodstawowy"/>
              <w:jc w:val="both"/>
            </w:pPr>
            <w:r w:rsidRPr="008245D7">
              <w:t>3.6 Oprawy oświetleniowe sufitu podwieszonego 60 x 60 [cm] - 10 [</w:t>
            </w:r>
            <w:proofErr w:type="spellStart"/>
            <w:r w:rsidRPr="008245D7">
              <w:t>kpl</w:t>
            </w:r>
            <w:proofErr w:type="spellEnd"/>
            <w:r w:rsidRPr="008245D7">
              <w:t>.],</w:t>
            </w:r>
          </w:p>
          <w:p w:rsidR="008245D7" w:rsidRPr="008245D7" w:rsidRDefault="008245D7" w:rsidP="00301198">
            <w:pPr>
              <w:pStyle w:val="Tekstpodstawowy"/>
              <w:jc w:val="both"/>
            </w:pPr>
            <w:r w:rsidRPr="008245D7">
              <w:t xml:space="preserve">3.7 Oprawy </w:t>
            </w:r>
            <w:proofErr w:type="spellStart"/>
            <w:r w:rsidRPr="008245D7">
              <w:t>oświetlena</w:t>
            </w:r>
            <w:proofErr w:type="spellEnd"/>
            <w:r w:rsidRPr="008245D7">
              <w:t xml:space="preserve"> </w:t>
            </w:r>
            <w:proofErr w:type="spellStart"/>
            <w:r w:rsidRPr="008245D7">
              <w:t>awryjnego</w:t>
            </w:r>
            <w:proofErr w:type="spellEnd"/>
            <w:r w:rsidRPr="008245D7">
              <w:t xml:space="preserve"> dla sufitu podwieszonego 60 x 60 [cm] - 2 [</w:t>
            </w:r>
            <w:proofErr w:type="spellStart"/>
            <w:r w:rsidRPr="008245D7">
              <w:t>kpl</w:t>
            </w:r>
            <w:proofErr w:type="spellEnd"/>
            <w:r w:rsidRPr="008245D7">
              <w:t>.],</w:t>
            </w:r>
          </w:p>
          <w:p w:rsidR="008245D7" w:rsidRPr="008245D7" w:rsidRDefault="008245D7" w:rsidP="00301198">
            <w:pPr>
              <w:pStyle w:val="Tekstpodstawowy"/>
              <w:jc w:val="both"/>
            </w:pPr>
            <w:r w:rsidRPr="008245D7">
              <w:t>4. POSADZKI</w:t>
            </w:r>
          </w:p>
          <w:p w:rsidR="008245D7" w:rsidRPr="008245D7" w:rsidRDefault="008245D7" w:rsidP="00301198">
            <w:pPr>
              <w:pStyle w:val="Tekstpodstawowy"/>
              <w:jc w:val="both"/>
            </w:pPr>
            <w:r w:rsidRPr="008245D7">
              <w:t>4.1 Czyszczenie strumieniowo-ścierne na sucho powierzchni poziomych - 68,225 [m2],</w:t>
            </w:r>
          </w:p>
          <w:p w:rsidR="008245D7" w:rsidRPr="008245D7" w:rsidRDefault="008245D7" w:rsidP="00301198">
            <w:pPr>
              <w:pStyle w:val="Tekstpodstawowy"/>
              <w:jc w:val="both"/>
            </w:pPr>
            <w:r w:rsidRPr="008245D7">
              <w:t>4.2 Samopoziomująca podłoga cementowa ATLAS gr. 5 [mm] - 0,682 [m3],</w:t>
            </w:r>
          </w:p>
          <w:p w:rsidR="008245D7" w:rsidRPr="008245D7" w:rsidRDefault="008245D7" w:rsidP="00301198">
            <w:pPr>
              <w:pStyle w:val="Tekstpodstawowy"/>
              <w:jc w:val="both"/>
            </w:pPr>
            <w:r w:rsidRPr="008245D7">
              <w:t xml:space="preserve">4.3 Dostawa i </w:t>
            </w:r>
            <w:r w:rsidR="00301198" w:rsidRPr="008245D7">
              <w:t>ułożenie</w:t>
            </w:r>
            <w:r w:rsidRPr="008245D7">
              <w:t xml:space="preserve"> - wykładzina podłogowa rulonowa z PCV bez warstwy izolacyjnej o parametrach nie gorszych niż</w:t>
            </w:r>
          </w:p>
          <w:p w:rsidR="008245D7" w:rsidRPr="008245D7" w:rsidRDefault="008245D7" w:rsidP="00301198">
            <w:pPr>
              <w:pStyle w:val="Tekstpodstawowy"/>
              <w:jc w:val="both"/>
            </w:pPr>
            <w:r w:rsidRPr="008245D7">
              <w:t xml:space="preserve">TARKET </w:t>
            </w:r>
            <w:proofErr w:type="spellStart"/>
            <w:r w:rsidRPr="008245D7">
              <w:t>iQ</w:t>
            </w:r>
            <w:proofErr w:type="spellEnd"/>
            <w:r w:rsidRPr="008245D7">
              <w:t xml:space="preserve"> OPTIMA: homogeniczna wykładzina winylowa, do użytku komercyjnego: 34, do użytku w przemyśle 43, CE. ISO. Grubość</w:t>
            </w:r>
          </w:p>
          <w:p w:rsidR="008245D7" w:rsidRPr="008245D7" w:rsidRDefault="008245D7" w:rsidP="00301198">
            <w:pPr>
              <w:pStyle w:val="Tekstpodstawowy"/>
              <w:jc w:val="both"/>
            </w:pPr>
            <w:r w:rsidRPr="008245D7">
              <w:t>warstwy użytkowej/ całkowita - min. 2,0 [mm], ciężar całkowity min. 2800 [g/m2], forma dostawy - rolki 25,0 x 2,0 [m], Ognioodporność:</w:t>
            </w:r>
          </w:p>
          <w:p w:rsidR="008245D7" w:rsidRPr="008245D7" w:rsidRDefault="008245D7" w:rsidP="00301198">
            <w:pPr>
              <w:pStyle w:val="Tekstpodstawowy"/>
              <w:jc w:val="both"/>
            </w:pPr>
            <w:r w:rsidRPr="008245D7">
              <w:lastRenderedPageBreak/>
              <w:t xml:space="preserve">Klasa </w:t>
            </w:r>
            <w:proofErr w:type="spellStart"/>
            <w:r w:rsidRPr="008245D7">
              <w:t>Bfi</w:t>
            </w:r>
            <w:proofErr w:type="spellEnd"/>
            <w:r w:rsidRPr="008245D7">
              <w:t xml:space="preserve"> s1, niepalność. Grupa </w:t>
            </w:r>
            <w:r w:rsidR="00301198" w:rsidRPr="008245D7">
              <w:t>ścieralności</w:t>
            </w:r>
            <w:r w:rsidRPr="008245D7">
              <w:t xml:space="preserve"> Grupa T: mniejsza równa - 2 [mm3], odziaływanie kółek krzesła - odporna,</w:t>
            </w:r>
            <w:r w:rsidR="002B7FEB">
              <w:t xml:space="preserve"> </w:t>
            </w:r>
            <w:r w:rsidRPr="008245D7">
              <w:t xml:space="preserve">trwałość kolorów większa równa - 6, </w:t>
            </w:r>
            <w:r w:rsidR="00301198" w:rsidRPr="008245D7">
              <w:t>odporność</w:t>
            </w:r>
            <w:r w:rsidRPr="008245D7">
              <w:t xml:space="preserve"> chemiczna: dobra, ochrona przeciw bakteriom: nie sprzyja rozwojowi bakterii, antypoślizgowość:</w:t>
            </w:r>
          </w:p>
          <w:p w:rsidR="008245D7" w:rsidRPr="008245D7" w:rsidRDefault="008245D7" w:rsidP="00301198">
            <w:pPr>
              <w:pStyle w:val="Tekstpodstawowy"/>
              <w:jc w:val="both"/>
            </w:pPr>
            <w:r w:rsidRPr="008245D7">
              <w:t xml:space="preserve">R9, wytrzymałość spoin </w:t>
            </w:r>
            <w:proofErr w:type="spellStart"/>
            <w:r w:rsidRPr="008245D7">
              <w:t>większ</w:t>
            </w:r>
            <w:proofErr w:type="spellEnd"/>
            <w:r w:rsidRPr="008245D7">
              <w:t xml:space="preserve"> równa 240 [N/50 mm]; kolor </w:t>
            </w:r>
            <w:proofErr w:type="spellStart"/>
            <w:r w:rsidRPr="008245D7">
              <w:t>Soft</w:t>
            </w:r>
            <w:proofErr w:type="spellEnd"/>
            <w:r w:rsidRPr="008245D7">
              <w:t xml:space="preserve"> Dark </w:t>
            </w:r>
            <w:proofErr w:type="spellStart"/>
            <w:r w:rsidRPr="008245D7">
              <w:t>Cool</w:t>
            </w:r>
            <w:proofErr w:type="spellEnd"/>
            <w:r w:rsidRPr="008245D7">
              <w:t xml:space="preserve"> Grey 201 (ciemniejsza) lub inna równoważna</w:t>
            </w:r>
          </w:p>
          <w:p w:rsidR="008245D7" w:rsidRPr="008245D7" w:rsidRDefault="008245D7" w:rsidP="00301198">
            <w:pPr>
              <w:pStyle w:val="Tekstpodstawowy"/>
              <w:jc w:val="both"/>
            </w:pPr>
            <w:r w:rsidRPr="008245D7">
              <w:t>- 85,594 [m2],</w:t>
            </w:r>
          </w:p>
          <w:p w:rsidR="008245D7" w:rsidRPr="008245D7" w:rsidRDefault="008245D7" w:rsidP="00301198">
            <w:pPr>
              <w:pStyle w:val="Tekstpodstawowy"/>
              <w:jc w:val="both"/>
            </w:pPr>
            <w:r w:rsidRPr="008245D7">
              <w:t>4.4 Dostawa i ułożenie - wykładzina podłogowa rulonowa z PCV bez warstwy izolacyjnej o parametrach nie gorszych niż</w:t>
            </w:r>
          </w:p>
          <w:p w:rsidR="008245D7" w:rsidRPr="008245D7" w:rsidRDefault="008245D7" w:rsidP="00301198">
            <w:pPr>
              <w:pStyle w:val="Tekstpodstawowy"/>
              <w:jc w:val="both"/>
            </w:pPr>
            <w:r w:rsidRPr="008245D7">
              <w:t xml:space="preserve">TARKET </w:t>
            </w:r>
            <w:proofErr w:type="spellStart"/>
            <w:r w:rsidRPr="008245D7">
              <w:t>iQ</w:t>
            </w:r>
            <w:proofErr w:type="spellEnd"/>
            <w:r w:rsidRPr="008245D7">
              <w:t xml:space="preserve"> OPTIMA: homogeniczna wykładzina winylowa, do użytku komercyjnego: 34, do użytku w przemyśle 43, CE. ISO. Grubość</w:t>
            </w:r>
          </w:p>
          <w:p w:rsidR="008245D7" w:rsidRPr="008245D7" w:rsidRDefault="008245D7" w:rsidP="00301198">
            <w:pPr>
              <w:pStyle w:val="Tekstpodstawowy"/>
              <w:jc w:val="both"/>
            </w:pPr>
            <w:r w:rsidRPr="008245D7">
              <w:t>warstwy użytkowej/ całkowita - min. 2,0 [mm], ciężar całkowity min. 2800 [g/m2], forma dostawy - rolki 25,0 x 2,0 [m], Ognioodporność:</w:t>
            </w:r>
          </w:p>
          <w:p w:rsidR="008245D7" w:rsidRPr="008245D7" w:rsidRDefault="008245D7" w:rsidP="00301198">
            <w:pPr>
              <w:pStyle w:val="Tekstpodstawowy"/>
              <w:jc w:val="both"/>
            </w:pPr>
            <w:r w:rsidRPr="008245D7">
              <w:t xml:space="preserve">Klasa </w:t>
            </w:r>
            <w:proofErr w:type="spellStart"/>
            <w:r w:rsidRPr="008245D7">
              <w:t>Bfi</w:t>
            </w:r>
            <w:proofErr w:type="spellEnd"/>
            <w:r w:rsidRPr="008245D7">
              <w:t xml:space="preserve"> s1, niepalność. Grupa </w:t>
            </w:r>
            <w:r w:rsidR="00301198" w:rsidRPr="008245D7">
              <w:t>ścieralności</w:t>
            </w:r>
            <w:r w:rsidRPr="008245D7">
              <w:t xml:space="preserve"> Grupa T: mniejsza równa - 2 [mm3], odziaływanie kółek krzesła - odporna,</w:t>
            </w:r>
          </w:p>
          <w:p w:rsidR="008245D7" w:rsidRPr="008245D7" w:rsidRDefault="008245D7" w:rsidP="00301198">
            <w:pPr>
              <w:pStyle w:val="Tekstpodstawowy"/>
              <w:jc w:val="both"/>
            </w:pPr>
            <w:r w:rsidRPr="008245D7">
              <w:t xml:space="preserve">trwałość kolorów większa równa - 6, </w:t>
            </w:r>
            <w:r w:rsidR="00301198" w:rsidRPr="008245D7">
              <w:t>odporność</w:t>
            </w:r>
            <w:r w:rsidRPr="008245D7">
              <w:t xml:space="preserve"> chemiczna: dobra, ochrona przeciw bakteriom: nie sprzyja rozwojowi bakterii, antypoślizgowość:</w:t>
            </w:r>
          </w:p>
          <w:p w:rsidR="008245D7" w:rsidRPr="008245D7" w:rsidRDefault="008245D7" w:rsidP="00301198">
            <w:pPr>
              <w:pStyle w:val="Tekstpodstawowy"/>
              <w:jc w:val="both"/>
            </w:pPr>
            <w:r w:rsidRPr="008245D7">
              <w:t xml:space="preserve">R9, wytrzymałość spoin </w:t>
            </w:r>
            <w:proofErr w:type="spellStart"/>
            <w:r w:rsidRPr="008245D7">
              <w:t>większ</w:t>
            </w:r>
            <w:proofErr w:type="spellEnd"/>
            <w:r w:rsidRPr="008245D7">
              <w:t xml:space="preserve"> równa 240 [N/50 mm]; kolor </w:t>
            </w:r>
            <w:proofErr w:type="spellStart"/>
            <w:r w:rsidRPr="008245D7">
              <w:t>Soft</w:t>
            </w:r>
            <w:proofErr w:type="spellEnd"/>
            <w:r w:rsidRPr="008245D7">
              <w:t xml:space="preserve"> Dark Grey 203 (jasna) lub inna równoważna - 9,51</w:t>
            </w:r>
          </w:p>
          <w:p w:rsidR="008245D7" w:rsidRPr="008245D7" w:rsidRDefault="008245D7" w:rsidP="00301198">
            <w:pPr>
              <w:pStyle w:val="Tekstpodstawowy"/>
              <w:jc w:val="both"/>
            </w:pPr>
            <w:r w:rsidRPr="008245D7">
              <w:t>[m2],</w:t>
            </w:r>
          </w:p>
          <w:p w:rsidR="008245D7" w:rsidRPr="008245D7" w:rsidRDefault="008245D7" w:rsidP="00301198">
            <w:pPr>
              <w:pStyle w:val="Tekstpodstawowy"/>
              <w:jc w:val="both"/>
            </w:pPr>
            <w:r w:rsidRPr="008245D7">
              <w:t>5. BIEGI SCHODÓW</w:t>
            </w:r>
          </w:p>
          <w:p w:rsidR="008245D7" w:rsidRPr="008245D7" w:rsidRDefault="008245D7" w:rsidP="00301198">
            <w:pPr>
              <w:pStyle w:val="Tekstpodstawowy"/>
              <w:jc w:val="both"/>
            </w:pPr>
            <w:r w:rsidRPr="008245D7">
              <w:t>5.1 Okładziny stopni z kształtek z kamieni sztucznych na zaprawie klejowej cienkowarstwowej - pozioma część stopnia o szer. do</w:t>
            </w:r>
          </w:p>
          <w:p w:rsidR="008245D7" w:rsidRPr="008245D7" w:rsidRDefault="008245D7" w:rsidP="00301198">
            <w:pPr>
              <w:pStyle w:val="Tekstpodstawowy"/>
              <w:jc w:val="both"/>
            </w:pPr>
            <w:r w:rsidRPr="008245D7">
              <w:t>35 cm; kształtki o wymiarach 30x30 cm - 24.70 [m],</w:t>
            </w:r>
          </w:p>
          <w:p w:rsidR="008245D7" w:rsidRPr="008245D7" w:rsidRDefault="008245D7" w:rsidP="00301198">
            <w:pPr>
              <w:pStyle w:val="Tekstpodstawowy"/>
              <w:jc w:val="both"/>
            </w:pPr>
            <w:r w:rsidRPr="008245D7">
              <w:t>5.2 Okładziny stopni z kształtek z kamieni sztucznych na zaprawie klejowej cienkowarstwowej - pionowa część stopnia; kształtki o</w:t>
            </w:r>
          </w:p>
          <w:p w:rsidR="008245D7" w:rsidRPr="008245D7" w:rsidRDefault="008245D7" w:rsidP="00301198">
            <w:pPr>
              <w:pStyle w:val="Tekstpodstawowy"/>
              <w:jc w:val="both"/>
            </w:pPr>
            <w:r w:rsidRPr="008245D7">
              <w:t>wys. 20 cm i szer. 30 cm - 25,84 [m],</w:t>
            </w:r>
          </w:p>
          <w:p w:rsidR="008245D7" w:rsidRPr="008245D7" w:rsidRDefault="008245D7" w:rsidP="00301198">
            <w:pPr>
              <w:pStyle w:val="Tekstpodstawowy"/>
              <w:jc w:val="both"/>
            </w:pPr>
            <w:r w:rsidRPr="008245D7">
              <w:t xml:space="preserve">5.3 Cokoliki z kształtek schodowych o wys. 15 cm na zaprawie cienkowarstwowej o grubości 3 mm z przycinaniem (lico </w:t>
            </w:r>
            <w:proofErr w:type="spellStart"/>
            <w:r w:rsidRPr="008245D7">
              <w:t>cokolikazrównane</w:t>
            </w:r>
            <w:proofErr w:type="spellEnd"/>
          </w:p>
          <w:p w:rsidR="008245D7" w:rsidRPr="008245D7" w:rsidRDefault="008245D7" w:rsidP="00301198">
            <w:pPr>
              <w:pStyle w:val="Tekstpodstawowy"/>
              <w:jc w:val="both"/>
            </w:pPr>
            <w:r w:rsidRPr="008245D7">
              <w:t>z licem płaszczyzny ściany - brak uskoku) - 16,118 [m].</w:t>
            </w:r>
          </w:p>
          <w:p w:rsidR="008245D7" w:rsidRPr="008245D7" w:rsidRDefault="008245D7" w:rsidP="00301198">
            <w:pPr>
              <w:pStyle w:val="Tekstpodstawowy"/>
              <w:jc w:val="both"/>
            </w:pPr>
            <w:r w:rsidRPr="008245D7">
              <w:t>5.4 Dostaw i montaż - pochwyt ze stali kwasoodpornej na wspornikach, częściowo słupkach malowany proszkowo -</w:t>
            </w:r>
          </w:p>
          <w:p w:rsidR="008245D7" w:rsidRPr="008245D7" w:rsidRDefault="008245D7" w:rsidP="00301198">
            <w:pPr>
              <w:pStyle w:val="Tekstpodstawowy"/>
              <w:jc w:val="both"/>
            </w:pPr>
            <w:r w:rsidRPr="008245D7">
              <w:t>17,628 [m].</w:t>
            </w:r>
          </w:p>
          <w:p w:rsidR="008245D7" w:rsidRPr="008245D7" w:rsidRDefault="008245D7" w:rsidP="00301198">
            <w:pPr>
              <w:pStyle w:val="Tekstpodstawowy"/>
              <w:jc w:val="both"/>
            </w:pPr>
            <w:r w:rsidRPr="008245D7">
              <w:t>5.5 Dostaw i montaż - balustrady schodowej ze stali kwasoodpornej jak w korytarzu ETAPU I - 9,878 [m].</w:t>
            </w:r>
          </w:p>
          <w:p w:rsidR="008245D7" w:rsidRPr="008245D7" w:rsidRDefault="008245D7" w:rsidP="00301198">
            <w:pPr>
              <w:pStyle w:val="Tekstpodstawowy"/>
              <w:jc w:val="both"/>
            </w:pPr>
            <w:r w:rsidRPr="008245D7">
              <w:t>6. WYPOSAŻENIE</w:t>
            </w:r>
          </w:p>
          <w:p w:rsidR="008245D7" w:rsidRPr="008245D7" w:rsidRDefault="008245D7" w:rsidP="00301198">
            <w:pPr>
              <w:pStyle w:val="Tekstpodstawowy"/>
              <w:jc w:val="both"/>
            </w:pPr>
            <w:r w:rsidRPr="008245D7">
              <w:t xml:space="preserve">6.1 Dostawa i </w:t>
            </w:r>
            <w:r w:rsidR="00301198" w:rsidRPr="008245D7">
              <w:t>założenie</w:t>
            </w:r>
            <w:r w:rsidRPr="008245D7">
              <w:t xml:space="preserve"> fototapety 200 x 175 [cm] &lt;FT1&gt; - 1 [</w:t>
            </w:r>
            <w:proofErr w:type="spellStart"/>
            <w:r w:rsidRPr="008245D7">
              <w:t>kpl</w:t>
            </w:r>
            <w:proofErr w:type="spellEnd"/>
            <w:r w:rsidRPr="008245D7">
              <w:t>.],</w:t>
            </w:r>
          </w:p>
          <w:p w:rsidR="008245D7" w:rsidRPr="008245D7" w:rsidRDefault="008245D7" w:rsidP="00301198">
            <w:pPr>
              <w:pStyle w:val="Tekstpodstawowy"/>
              <w:jc w:val="both"/>
            </w:pPr>
            <w:r w:rsidRPr="008245D7">
              <w:t>6.2 Dostawa i montaż drogowskazów systemowych 150 x 18 [cm] z materiału drzwi korytarza &lt;TI1, TI2&gt; - 2 [szt.],</w:t>
            </w:r>
          </w:p>
          <w:p w:rsidR="008245D7" w:rsidRPr="008245D7" w:rsidRDefault="008245D7" w:rsidP="00301198">
            <w:pPr>
              <w:pStyle w:val="Tekstpodstawowy"/>
              <w:jc w:val="both"/>
            </w:pPr>
            <w:r w:rsidRPr="008245D7">
              <w:t>- 3 - Norma PRO</w:t>
            </w:r>
          </w:p>
          <w:p w:rsidR="008245D7" w:rsidRPr="008245D7" w:rsidRDefault="008245D7" w:rsidP="00301198">
            <w:pPr>
              <w:pStyle w:val="Tekstpodstawowy"/>
              <w:jc w:val="both"/>
            </w:pPr>
          </w:p>
          <w:p w:rsidR="008245D7" w:rsidRPr="008245D7" w:rsidRDefault="008245D7" w:rsidP="00301198">
            <w:pPr>
              <w:pStyle w:val="Tekstpodstawowy"/>
              <w:jc w:val="both"/>
            </w:pPr>
            <w:r w:rsidRPr="008245D7">
              <w:t xml:space="preserve">Szczegółowy opis przedmiotu zamówienia zawiera przedmiar robót oraz </w:t>
            </w:r>
            <w:proofErr w:type="spellStart"/>
            <w:r w:rsidRPr="008245D7">
              <w:t>STWiOR</w:t>
            </w:r>
            <w:proofErr w:type="spellEnd"/>
            <w:r w:rsidRPr="008245D7">
              <w:t xml:space="preserve"> dla etapu II.</w:t>
            </w:r>
            <w:r w:rsidR="00301198">
              <w:t xml:space="preserve"> </w:t>
            </w:r>
            <w:r w:rsidRPr="008245D7">
              <w:t xml:space="preserve">Sporządzając ofertę należy uwzględnić wymagania </w:t>
            </w:r>
            <w:r w:rsidR="00301198" w:rsidRPr="008245D7">
              <w:t>określone</w:t>
            </w:r>
            <w:r w:rsidRPr="008245D7">
              <w:t xml:space="preserve"> w </w:t>
            </w:r>
            <w:proofErr w:type="spellStart"/>
            <w:r w:rsidRPr="008245D7">
              <w:t>STWiOR</w:t>
            </w:r>
            <w:proofErr w:type="spellEnd"/>
            <w:r w:rsidRPr="008245D7">
              <w:t xml:space="preserve"> wyłącznie dla etapu II</w:t>
            </w:r>
            <w:r w:rsidR="00543777">
              <w:t>.</w:t>
            </w:r>
          </w:p>
          <w:p w:rsidR="008245D7" w:rsidRPr="008245D7" w:rsidRDefault="008245D7" w:rsidP="00301198">
            <w:pPr>
              <w:pStyle w:val="Tekstpodstawowy"/>
              <w:jc w:val="both"/>
            </w:pPr>
          </w:p>
          <w:p w:rsidR="008245D7" w:rsidRPr="008245D7" w:rsidRDefault="008245D7" w:rsidP="00301198">
            <w:pPr>
              <w:pStyle w:val="Tekstpodstawowy"/>
              <w:jc w:val="both"/>
            </w:pPr>
            <w:r w:rsidRPr="008245D7">
              <w:t>DODATKOWE WYMOGI ZAMAWIAJĄCEGO DO OPISU PRZEDMIOTU ZAMÓWIENIA</w:t>
            </w:r>
          </w:p>
          <w:p w:rsidR="008245D7" w:rsidRPr="008245D7" w:rsidRDefault="008245D7" w:rsidP="00301198">
            <w:pPr>
              <w:pStyle w:val="Tekstpodstawowy"/>
              <w:jc w:val="both"/>
            </w:pPr>
            <w:proofErr w:type="gramStart"/>
            <w:r w:rsidRPr="008245D7">
              <w:t>Zakres  rzeczowy</w:t>
            </w:r>
            <w:proofErr w:type="gramEnd"/>
            <w:r w:rsidRPr="008245D7">
              <w:t xml:space="preserve">  remontu  korytarzy parteru  ZST  ETAP  II: </w:t>
            </w:r>
          </w:p>
          <w:p w:rsidR="008245D7" w:rsidRPr="008245D7" w:rsidRDefault="008245D7" w:rsidP="00301198">
            <w:pPr>
              <w:pStyle w:val="Tekstpodstawowy"/>
              <w:jc w:val="both"/>
            </w:pPr>
            <w:r w:rsidRPr="008245D7">
              <w:t xml:space="preserve">1. </w:t>
            </w:r>
            <w:proofErr w:type="gramStart"/>
            <w:r w:rsidRPr="008245D7">
              <w:t>Przekazanie  terenu</w:t>
            </w:r>
            <w:proofErr w:type="gramEnd"/>
            <w:r w:rsidRPr="008245D7">
              <w:t xml:space="preserve">  budowy  odbędzie  się  w  dniu  podpisania  umowy.</w:t>
            </w:r>
          </w:p>
          <w:p w:rsidR="008245D7" w:rsidRPr="008245D7" w:rsidRDefault="008245D7" w:rsidP="00301198">
            <w:pPr>
              <w:pStyle w:val="Tekstpodstawowy"/>
              <w:jc w:val="both"/>
            </w:pPr>
            <w:r w:rsidRPr="008245D7">
              <w:t xml:space="preserve">2. </w:t>
            </w:r>
            <w:proofErr w:type="gramStart"/>
            <w:r w:rsidRPr="008245D7">
              <w:t>Dostęp  do</w:t>
            </w:r>
            <w:proofErr w:type="gramEnd"/>
            <w:r w:rsidRPr="008245D7">
              <w:t xml:space="preserve">  terenu  budowy  zapewniony  będzie  od  strony  zachodniej.</w:t>
            </w:r>
          </w:p>
          <w:p w:rsidR="008245D7" w:rsidRPr="008245D7" w:rsidRDefault="008245D7" w:rsidP="00301198">
            <w:pPr>
              <w:pStyle w:val="Tekstpodstawowy"/>
              <w:jc w:val="both"/>
            </w:pPr>
            <w:r w:rsidRPr="008245D7">
              <w:t xml:space="preserve">3. </w:t>
            </w:r>
            <w:proofErr w:type="gramStart"/>
            <w:r w:rsidRPr="008245D7">
              <w:t>Wykonawca  wykona</w:t>
            </w:r>
            <w:proofErr w:type="gramEnd"/>
            <w:r w:rsidRPr="008245D7">
              <w:t xml:space="preserve">  ogrodzenie  tymczasowe   w  granicach  uzgodnionych  z  Zamawiającym  tworząc  wydzielony  teren  budowy  na  zewnątrz  budynku.</w:t>
            </w:r>
          </w:p>
          <w:p w:rsidR="008245D7" w:rsidRPr="008245D7" w:rsidRDefault="008245D7" w:rsidP="00301198">
            <w:pPr>
              <w:pStyle w:val="Tekstpodstawowy"/>
              <w:jc w:val="both"/>
            </w:pPr>
            <w:r w:rsidRPr="008245D7">
              <w:t xml:space="preserve">4. </w:t>
            </w:r>
            <w:proofErr w:type="gramStart"/>
            <w:r w:rsidRPr="008245D7">
              <w:t>Wykonawca  zapewni</w:t>
            </w:r>
            <w:proofErr w:type="gramEnd"/>
            <w:r w:rsidRPr="008245D7">
              <w:t xml:space="preserve">  w  terenie  budowy  (w  granicach  terenu budowy  poza  budynkiem)  kontener  </w:t>
            </w:r>
            <w:proofErr w:type="spellStart"/>
            <w:r w:rsidRPr="008245D7">
              <w:t>socjalno</w:t>
            </w:r>
            <w:proofErr w:type="spellEnd"/>
            <w:r w:rsidRPr="008245D7">
              <w:t xml:space="preserve"> - szatniowo -  dla  pracowników  oraz  WC  terenowe.</w:t>
            </w:r>
          </w:p>
          <w:p w:rsidR="008245D7" w:rsidRPr="008245D7" w:rsidRDefault="008245D7" w:rsidP="00301198">
            <w:pPr>
              <w:pStyle w:val="Tekstpodstawowy"/>
              <w:jc w:val="both"/>
            </w:pPr>
            <w:r w:rsidRPr="008245D7">
              <w:t xml:space="preserve">5. </w:t>
            </w:r>
            <w:proofErr w:type="gramStart"/>
            <w:r w:rsidRPr="008245D7">
              <w:t>Wykonawca  odpowiada</w:t>
            </w:r>
            <w:proofErr w:type="gramEnd"/>
            <w:r w:rsidRPr="008245D7">
              <w:t xml:space="preserve">  prawnie  i  ekonomicznie  za przekazany  teren  budowy.</w:t>
            </w:r>
          </w:p>
          <w:p w:rsidR="008245D7" w:rsidRPr="008245D7" w:rsidRDefault="008245D7" w:rsidP="00301198">
            <w:pPr>
              <w:pStyle w:val="Tekstpodstawowy"/>
              <w:jc w:val="both"/>
            </w:pPr>
            <w:r w:rsidRPr="008245D7">
              <w:t xml:space="preserve">6. </w:t>
            </w:r>
            <w:proofErr w:type="gramStart"/>
            <w:r w:rsidRPr="008245D7">
              <w:t>Zabezpieczenie  terenu</w:t>
            </w:r>
            <w:proofErr w:type="gramEnd"/>
            <w:r w:rsidRPr="008245D7">
              <w:t xml:space="preserve">  budowy  w  zakresie  p.poż.  </w:t>
            </w:r>
            <w:proofErr w:type="gramStart"/>
            <w:r w:rsidRPr="008245D7">
              <w:t>bhp  i</w:t>
            </w:r>
            <w:proofErr w:type="gramEnd"/>
            <w:r w:rsidRPr="008245D7">
              <w:t xml:space="preserve">  ergonomii w  gestii  Wykonawcy.</w:t>
            </w:r>
          </w:p>
          <w:p w:rsidR="008245D7" w:rsidRPr="008245D7" w:rsidRDefault="008245D7" w:rsidP="00301198">
            <w:pPr>
              <w:pStyle w:val="Tekstpodstawowy"/>
              <w:jc w:val="both"/>
            </w:pPr>
            <w:r w:rsidRPr="008245D7">
              <w:t xml:space="preserve">7. </w:t>
            </w:r>
            <w:proofErr w:type="gramStart"/>
            <w:r w:rsidRPr="008245D7">
              <w:t>Zabezpieczenie  wartownicze</w:t>
            </w:r>
            <w:proofErr w:type="gramEnd"/>
            <w:r w:rsidRPr="008245D7">
              <w:t xml:space="preserve">  terenu  budowy  w  gestii  Wykonawcy.</w:t>
            </w:r>
          </w:p>
          <w:p w:rsidR="008245D7" w:rsidRPr="008245D7" w:rsidRDefault="008245D7" w:rsidP="00301198">
            <w:pPr>
              <w:pStyle w:val="Tekstpodstawowy"/>
              <w:jc w:val="both"/>
            </w:pPr>
            <w:r w:rsidRPr="008245D7">
              <w:t xml:space="preserve">8. </w:t>
            </w:r>
            <w:proofErr w:type="gramStart"/>
            <w:r w:rsidRPr="008245D7">
              <w:t>Zamawiający  udostępni</w:t>
            </w:r>
            <w:proofErr w:type="gramEnd"/>
            <w:r w:rsidRPr="008245D7">
              <w:t xml:space="preserve">  Wykonawcy  wodę  pod  warunkiem  rozliczenia  na  podstawie zużycia  wskazanego  przez  licznik  poboru  wody.  Rozliczenie </w:t>
            </w:r>
            <w:proofErr w:type="gramStart"/>
            <w:r w:rsidRPr="008245D7">
              <w:t>finansowe  nastąpi</w:t>
            </w:r>
            <w:proofErr w:type="gramEnd"/>
            <w:r w:rsidRPr="008245D7">
              <w:t xml:space="preserve"> w  trakcie  rozliczenia  końcowego  zawartej umowy  z  Wykonawcą.</w:t>
            </w:r>
          </w:p>
          <w:p w:rsidR="008245D7" w:rsidRPr="008245D7" w:rsidRDefault="008245D7" w:rsidP="00301198">
            <w:pPr>
              <w:pStyle w:val="Tekstpodstawowy"/>
              <w:jc w:val="both"/>
            </w:pPr>
            <w:r w:rsidRPr="008245D7">
              <w:t xml:space="preserve">9. </w:t>
            </w:r>
            <w:proofErr w:type="gramStart"/>
            <w:r w:rsidRPr="008245D7">
              <w:t>Wykonawca  może</w:t>
            </w:r>
            <w:proofErr w:type="gramEnd"/>
            <w:r w:rsidRPr="008245D7">
              <w:t xml:space="preserve">   pobierać  energię  elektryczną  z  instalacji  Zamawiającego za  pośrednictwem  olicznikowanej  RB.  Rozliczenie </w:t>
            </w:r>
            <w:proofErr w:type="gramStart"/>
            <w:r w:rsidRPr="008245D7">
              <w:t>finansowe  nastąpi</w:t>
            </w:r>
            <w:proofErr w:type="gramEnd"/>
            <w:r w:rsidRPr="008245D7">
              <w:t xml:space="preserve"> w  trakcie  rozliczenia  końcowego  zawartej umowy  z  Wykonawcą.</w:t>
            </w:r>
          </w:p>
          <w:p w:rsidR="008245D7" w:rsidRPr="008245D7" w:rsidRDefault="008245D7" w:rsidP="00301198">
            <w:pPr>
              <w:pStyle w:val="Tekstpodstawowy"/>
              <w:jc w:val="both"/>
            </w:pPr>
            <w:r w:rsidRPr="008245D7">
              <w:t xml:space="preserve">10. </w:t>
            </w:r>
            <w:proofErr w:type="gramStart"/>
            <w:r w:rsidRPr="008245D7">
              <w:t>Ramy  czasowe</w:t>
            </w:r>
            <w:proofErr w:type="gramEnd"/>
            <w:r w:rsidRPr="008245D7">
              <w:t xml:space="preserve">  pracy  Wykonawcy:  od  6.30  do  21.00.</w:t>
            </w:r>
          </w:p>
          <w:p w:rsidR="008245D7" w:rsidRPr="008245D7" w:rsidRDefault="008245D7" w:rsidP="00301198">
            <w:pPr>
              <w:pStyle w:val="Tekstpodstawowy"/>
              <w:jc w:val="both"/>
            </w:pPr>
            <w:r w:rsidRPr="008245D7">
              <w:t xml:space="preserve">11. </w:t>
            </w:r>
            <w:proofErr w:type="gramStart"/>
            <w:r w:rsidRPr="008245D7">
              <w:t>Wykonawca  do</w:t>
            </w:r>
            <w:proofErr w:type="gramEnd"/>
            <w:r w:rsidRPr="008245D7">
              <w:t xml:space="preserve">  oferty  załączy  szczegółowy (tygodniowy,  oparty  o  działy  (przedmiaru robót)  planowany  Harmonogram  prac. </w:t>
            </w:r>
          </w:p>
          <w:p w:rsidR="008245D7" w:rsidRPr="008245D7" w:rsidRDefault="008245D7" w:rsidP="00301198">
            <w:pPr>
              <w:pStyle w:val="Tekstpodstawowy"/>
              <w:jc w:val="both"/>
            </w:pPr>
            <w:r w:rsidRPr="008245D7">
              <w:t xml:space="preserve">12. </w:t>
            </w:r>
            <w:proofErr w:type="gramStart"/>
            <w:r w:rsidRPr="008245D7">
              <w:t>Wszelkie  problemy</w:t>
            </w:r>
            <w:proofErr w:type="gramEnd"/>
            <w:r w:rsidRPr="008245D7">
              <w:t xml:space="preserve">  techniczne  budowy  rozwiązuje  Kierownik  Budowy  i  uzyskuje  akceptację  Inspektora  Nadzoru  Inwestorskiego  a  w  razie  potrzeby  również  Zamawiającego.</w:t>
            </w:r>
          </w:p>
          <w:p w:rsidR="008245D7" w:rsidRPr="008245D7" w:rsidRDefault="008245D7" w:rsidP="00301198">
            <w:pPr>
              <w:pStyle w:val="Tekstpodstawowy"/>
              <w:jc w:val="both"/>
            </w:pPr>
            <w:r w:rsidRPr="008245D7">
              <w:t xml:space="preserve">13. </w:t>
            </w:r>
            <w:proofErr w:type="gramStart"/>
            <w:r w:rsidRPr="008245D7">
              <w:t>Wszelka  ostateczna</w:t>
            </w:r>
            <w:proofErr w:type="gramEnd"/>
            <w:r w:rsidRPr="008245D7">
              <w:t xml:space="preserve">  kolorystyka  ścian,  sufitów,  podłóg,  drzwi  i  ościeżnic  musi  być  wyprzedzająco  na  podstawie  przygotowanych  jej  elementów  i  próbek  akceptowana  przez  Zamawiającego.</w:t>
            </w:r>
          </w:p>
          <w:p w:rsidR="008245D7" w:rsidRPr="008245D7" w:rsidRDefault="008245D7" w:rsidP="00301198">
            <w:pPr>
              <w:pStyle w:val="Tekstpodstawowy"/>
              <w:jc w:val="both"/>
            </w:pPr>
            <w:r w:rsidRPr="008245D7">
              <w:t xml:space="preserve">14. </w:t>
            </w:r>
            <w:proofErr w:type="gramStart"/>
            <w:r w:rsidRPr="008245D7">
              <w:t>Wykonawca  zakończy</w:t>
            </w:r>
            <w:proofErr w:type="gramEnd"/>
            <w:r w:rsidRPr="008245D7">
              <w:t xml:space="preserve">  prace  budowlane  (przekaże  komplet  dokumentów   odbiorowych  Zamawiającemu,  pisemnie  zgłosi  Zamawiającemu zakończenie  robót  budowlanych.  </w:t>
            </w:r>
            <w:proofErr w:type="gramStart"/>
            <w:r w:rsidRPr="008245D7">
              <w:t>Zamawiający  po</w:t>
            </w:r>
            <w:proofErr w:type="gramEnd"/>
            <w:r w:rsidRPr="008245D7">
              <w:t xml:space="preserve">  sprawdzeniu  kompletności  dokumentów  odbiorowych  przystąpi  do  rozpoczęcia  procedury  odbiorowej).</w:t>
            </w:r>
          </w:p>
          <w:p w:rsidR="008245D7" w:rsidRPr="008245D7" w:rsidRDefault="008245D7" w:rsidP="00301198">
            <w:pPr>
              <w:pStyle w:val="Tekstpodstawowy"/>
              <w:jc w:val="both"/>
            </w:pPr>
            <w:r w:rsidRPr="008245D7">
              <w:t xml:space="preserve">15. </w:t>
            </w:r>
            <w:proofErr w:type="gramStart"/>
            <w:r w:rsidRPr="008245D7">
              <w:t>Odbiór  końcowy</w:t>
            </w:r>
            <w:proofErr w:type="gramEnd"/>
            <w:r w:rsidRPr="008245D7">
              <w:t xml:space="preserve">  przedmiotu  zamówienia  przez  Zamawiającego  od  Wykonawcy  nastąpi  bez  zbędnej  zwłoki  po  stwierdzeniu  przez  Zamawiającego  warunków  do  jego  dokonania.</w:t>
            </w:r>
          </w:p>
          <w:p w:rsidR="008245D7" w:rsidRPr="008245D7" w:rsidRDefault="008245D7" w:rsidP="00301198">
            <w:pPr>
              <w:pStyle w:val="Tekstpodstawowy"/>
              <w:jc w:val="both"/>
            </w:pPr>
            <w:r w:rsidRPr="008245D7">
              <w:lastRenderedPageBreak/>
              <w:t xml:space="preserve">16. </w:t>
            </w:r>
            <w:proofErr w:type="gramStart"/>
            <w:r w:rsidRPr="008245D7">
              <w:t>Wszystkie  nowe</w:t>
            </w:r>
            <w:proofErr w:type="gramEnd"/>
            <w:r w:rsidRPr="008245D7">
              <w:t xml:space="preserve">  instalacje w  obszarze  zamówienia  muszą  być  wykonane  jako podtynkowe. </w:t>
            </w:r>
          </w:p>
          <w:p w:rsidR="008245D7" w:rsidRPr="008245D7" w:rsidRDefault="008245D7" w:rsidP="00301198">
            <w:pPr>
              <w:pStyle w:val="Tekstpodstawowy"/>
              <w:jc w:val="both"/>
            </w:pPr>
            <w:proofErr w:type="gramStart"/>
            <w:r w:rsidRPr="008245D7">
              <w:t>Istniejące  nieczynne</w:t>
            </w:r>
            <w:proofErr w:type="gramEnd"/>
            <w:r w:rsidRPr="008245D7">
              <w:t xml:space="preserve">  instalacje  natynkowe  musza  być  usunięte.</w:t>
            </w:r>
          </w:p>
          <w:p w:rsidR="008245D7" w:rsidRPr="008245D7" w:rsidRDefault="008245D7" w:rsidP="00301198">
            <w:pPr>
              <w:pStyle w:val="Tekstpodstawowy"/>
              <w:jc w:val="both"/>
            </w:pPr>
            <w:proofErr w:type="gramStart"/>
            <w:r w:rsidRPr="008245D7">
              <w:t>Wszystkie  istniejące</w:t>
            </w:r>
            <w:proofErr w:type="gramEnd"/>
            <w:r w:rsidRPr="008245D7">
              <w:t>,  czynne  instalacje  natynkowe  muszą  być  schowane  pod  tynkiem.</w:t>
            </w:r>
          </w:p>
          <w:p w:rsidR="008245D7" w:rsidRPr="008245D7" w:rsidRDefault="008245D7" w:rsidP="00301198">
            <w:pPr>
              <w:pStyle w:val="Tekstpodstawowy"/>
              <w:jc w:val="both"/>
            </w:pPr>
            <w:r w:rsidRPr="008245D7">
              <w:t xml:space="preserve">17. </w:t>
            </w:r>
            <w:proofErr w:type="gramStart"/>
            <w:r w:rsidRPr="008245D7">
              <w:t>Wszystkie  istniejące</w:t>
            </w:r>
            <w:proofErr w:type="gramEnd"/>
            <w:r w:rsidRPr="008245D7">
              <w:t xml:space="preserve">  instalacje  c.o.  (</w:t>
            </w:r>
            <w:proofErr w:type="gramStart"/>
            <w:r w:rsidRPr="008245D7">
              <w:t>piony  +</w:t>
            </w:r>
            <w:proofErr w:type="gramEnd"/>
            <w:r w:rsidRPr="008245D7">
              <w:t xml:space="preserve">  gałązki)  w  obrębie  zamówienia  musza  być  wykonane  jako  podtynkowe.</w:t>
            </w:r>
          </w:p>
          <w:p w:rsidR="008245D7" w:rsidRPr="008245D7" w:rsidRDefault="008245D7" w:rsidP="00301198">
            <w:pPr>
              <w:pStyle w:val="Tekstpodstawowy"/>
              <w:jc w:val="both"/>
            </w:pPr>
            <w:r w:rsidRPr="008245D7">
              <w:t xml:space="preserve">18. W obwodach oświetleniowych   </w:t>
            </w:r>
            <w:proofErr w:type="gramStart"/>
            <w:r w:rsidRPr="008245D7">
              <w:t>etapu  II</w:t>
            </w:r>
            <w:proofErr w:type="gramEnd"/>
            <w:r w:rsidRPr="008245D7">
              <w:t xml:space="preserve">  należy zapewnić oświetlenie stałe (dyżurne) + uruchamiane czujnikami ruchu.</w:t>
            </w:r>
          </w:p>
          <w:p w:rsidR="008245D7" w:rsidRPr="008245D7" w:rsidRDefault="008245D7" w:rsidP="00301198">
            <w:pPr>
              <w:pStyle w:val="Tekstpodstawowy"/>
              <w:jc w:val="both"/>
            </w:pPr>
            <w:r w:rsidRPr="008245D7">
              <w:t xml:space="preserve">20. </w:t>
            </w:r>
            <w:proofErr w:type="gramStart"/>
            <w:r w:rsidRPr="008245D7">
              <w:t>Oprawy  oświetlenia</w:t>
            </w:r>
            <w:proofErr w:type="gramEnd"/>
            <w:r w:rsidRPr="008245D7">
              <w:t xml:space="preserve">  awaryjnego  o  wyglądzie  opraw  oświetlenia  podstawowego.</w:t>
            </w:r>
          </w:p>
          <w:p w:rsidR="008245D7" w:rsidRPr="008245D7" w:rsidRDefault="008245D7" w:rsidP="00301198">
            <w:pPr>
              <w:pStyle w:val="Tekstpodstawowy"/>
              <w:jc w:val="both"/>
            </w:pPr>
            <w:r w:rsidRPr="008245D7">
              <w:t xml:space="preserve">21. </w:t>
            </w:r>
            <w:proofErr w:type="gramStart"/>
            <w:r w:rsidRPr="008245D7">
              <w:t>Poręcze,  balustrady</w:t>
            </w:r>
            <w:proofErr w:type="gramEnd"/>
            <w:r w:rsidRPr="008245D7">
              <w:t xml:space="preserve">  schodowe  wykonać  jako  systemowe,  ze  stali  nierdzewnej.</w:t>
            </w:r>
          </w:p>
          <w:p w:rsidR="008245D7" w:rsidRPr="008245D7" w:rsidRDefault="008245D7" w:rsidP="00301198">
            <w:pPr>
              <w:pStyle w:val="Tekstpodstawowy"/>
              <w:jc w:val="both"/>
            </w:pPr>
            <w:r w:rsidRPr="008245D7">
              <w:t xml:space="preserve">22. </w:t>
            </w:r>
            <w:proofErr w:type="gramStart"/>
            <w:r w:rsidRPr="008245D7">
              <w:t>Dzieło  umowne</w:t>
            </w:r>
            <w:proofErr w:type="gramEnd"/>
            <w:r w:rsidRPr="008245D7">
              <w:t xml:space="preserve">  musi  być  kompletne  z  punktu  widzenia  celu  jakiemu  ma  służyć . </w:t>
            </w:r>
          </w:p>
          <w:p w:rsidR="008245D7" w:rsidRPr="008245D7" w:rsidRDefault="008245D7" w:rsidP="00301198">
            <w:pPr>
              <w:pStyle w:val="Tekstpodstawowy"/>
              <w:jc w:val="both"/>
            </w:pPr>
            <w:r w:rsidRPr="008245D7">
              <w:t>23.</w:t>
            </w:r>
            <w:proofErr w:type="gramStart"/>
            <w:r w:rsidRPr="008245D7">
              <w:t>Wykonawca  ma</w:t>
            </w:r>
            <w:proofErr w:type="gramEnd"/>
            <w:r w:rsidRPr="008245D7">
              <w:t xml:space="preserve">  obowiązek  przygotowania  otworów  drzwiowych  do  montażu  </w:t>
            </w:r>
          </w:p>
          <w:p w:rsidR="008245D7" w:rsidRPr="008245D7" w:rsidRDefault="008245D7" w:rsidP="00301198">
            <w:pPr>
              <w:pStyle w:val="Tekstpodstawowy"/>
              <w:jc w:val="both"/>
            </w:pPr>
            <w:proofErr w:type="gramStart"/>
            <w:r w:rsidRPr="008245D7">
              <w:t>ościeżnic  regulowanych</w:t>
            </w:r>
            <w:proofErr w:type="gramEnd"/>
            <w:r w:rsidRPr="008245D7">
              <w:t xml:space="preserve">  stolarki  drzwiowej  wewnętrznej  wraz  ze  skrzydłami  w  sposób:</w:t>
            </w:r>
          </w:p>
          <w:p w:rsidR="008245D7" w:rsidRPr="008245D7" w:rsidRDefault="008245D7" w:rsidP="00301198">
            <w:pPr>
              <w:pStyle w:val="Tekstpodstawowy"/>
              <w:jc w:val="both"/>
            </w:pPr>
            <w:r w:rsidRPr="008245D7">
              <w:t xml:space="preserve">a)  </w:t>
            </w:r>
            <w:proofErr w:type="gramStart"/>
            <w:r w:rsidRPr="008245D7">
              <w:t>zapewniający  standard</w:t>
            </w:r>
            <w:proofErr w:type="gramEnd"/>
            <w:r w:rsidRPr="008245D7">
              <w:t xml:space="preserve">  wymiarowy  dla ościeżnicy,</w:t>
            </w:r>
          </w:p>
          <w:p w:rsidR="008245D7" w:rsidRPr="008245D7" w:rsidRDefault="008245D7" w:rsidP="00301198">
            <w:pPr>
              <w:pStyle w:val="Tekstpodstawowy"/>
              <w:jc w:val="both"/>
            </w:pPr>
            <w:r w:rsidRPr="008245D7">
              <w:t xml:space="preserve">b)  </w:t>
            </w:r>
            <w:proofErr w:type="gramStart"/>
            <w:r w:rsidRPr="008245D7">
              <w:t>umożliwiający  osadzenie</w:t>
            </w:r>
            <w:proofErr w:type="gramEnd"/>
            <w:r w:rsidRPr="008245D7">
              <w:t xml:space="preserve">  ościeżnic  w  pionie  w  płaszczyźnie  tynku  ściany  w  sposób  zapewniający  jednolitość   płaszczyzn  ściany  i  ościeżnicy.  </w:t>
            </w:r>
          </w:p>
          <w:p w:rsidR="008245D7" w:rsidRPr="008245D7" w:rsidRDefault="008245D7" w:rsidP="00301198">
            <w:pPr>
              <w:pStyle w:val="Tekstpodstawowy"/>
              <w:jc w:val="both"/>
            </w:pPr>
            <w:r w:rsidRPr="008245D7">
              <w:t xml:space="preserve">c)  </w:t>
            </w:r>
            <w:proofErr w:type="gramStart"/>
            <w:r w:rsidRPr="008245D7">
              <w:t>zapewniający  niwelację</w:t>
            </w:r>
            <w:proofErr w:type="gramEnd"/>
            <w:r w:rsidRPr="008245D7">
              <w:t xml:space="preserve">  ewentualnych  różnic  wysokości  w  obszarze  ościeżnicy  i  </w:t>
            </w:r>
          </w:p>
          <w:p w:rsidR="008245D7" w:rsidRPr="008245D7" w:rsidRDefault="008245D7" w:rsidP="00301198">
            <w:pPr>
              <w:pStyle w:val="Tekstpodstawowy"/>
              <w:jc w:val="both"/>
            </w:pPr>
            <w:proofErr w:type="gramStart"/>
            <w:r w:rsidRPr="008245D7">
              <w:t>wokół  niej</w:t>
            </w:r>
            <w:proofErr w:type="gramEnd"/>
            <w:r w:rsidRPr="008245D7">
              <w:t>.</w:t>
            </w:r>
          </w:p>
          <w:p w:rsidR="008245D7" w:rsidRPr="008245D7" w:rsidRDefault="008245D7" w:rsidP="00301198">
            <w:pPr>
              <w:pStyle w:val="Tekstpodstawowy"/>
              <w:jc w:val="both"/>
            </w:pPr>
          </w:p>
          <w:p w:rsidR="008245D7" w:rsidRPr="008245D7" w:rsidRDefault="008245D7" w:rsidP="00301198">
            <w:pPr>
              <w:pStyle w:val="Tekstpodstawowy"/>
              <w:jc w:val="both"/>
            </w:pPr>
            <w:r w:rsidRPr="008245D7">
              <w:t>Nieoszacowanie, pominięcie oraz brak rozpoznania zakresu przedmiotu zamówienia nie może być podstawą do żądania zmiany wynagrodzenia.</w:t>
            </w:r>
          </w:p>
          <w:p w:rsidR="008245D7" w:rsidRPr="008245D7" w:rsidRDefault="008245D7" w:rsidP="00301198">
            <w:pPr>
              <w:pStyle w:val="Tekstpodstawowy"/>
              <w:jc w:val="both"/>
            </w:pPr>
            <w:r w:rsidRPr="008245D7">
              <w:t>UWAGA:</w:t>
            </w:r>
          </w:p>
          <w:p w:rsidR="008245D7" w:rsidRPr="008245D7" w:rsidRDefault="008245D7" w:rsidP="00301198">
            <w:pPr>
              <w:pStyle w:val="Tekstpodstawowy"/>
              <w:jc w:val="both"/>
            </w:pPr>
            <w:r w:rsidRPr="008245D7">
              <w:t>Przedmiary robót mają wyłącznie charakter pomocniczy. Mając na uwadze, że w niniejszym postępowaniu przyjęto cenę ryczałtową za wykonanie przedmiotu zamówienia, wykonawca przygotuje ofertę jedynie na podstawie przedmiaru robót, projektu koncepcyjnego wystroju wnętrza, opisu przedmiotu zamówienia oraz specyfikacji technicznych wykonania i odbioru robót - stanowiących załączniki do SIWZ.</w:t>
            </w:r>
          </w:p>
          <w:p w:rsidR="008245D7" w:rsidRPr="008245D7" w:rsidRDefault="008245D7" w:rsidP="00301198">
            <w:pPr>
              <w:pStyle w:val="Tekstpodstawowy"/>
              <w:jc w:val="both"/>
            </w:pPr>
            <w:r w:rsidRPr="008245D7">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8245D7">
              <w:t>Pzp</w:t>
            </w:r>
            <w:proofErr w:type="spellEnd"/>
            <w:r w:rsidRPr="008245D7">
              <w:t>, pod warunkiem, że zagwarantują one uzyskanie parametrów technicznych nie gorszych od założonych w wyżej wymienionych dokumentach.</w:t>
            </w:r>
          </w:p>
          <w:p w:rsidR="008245D7" w:rsidRPr="008245D7" w:rsidRDefault="008245D7" w:rsidP="00301198">
            <w:pPr>
              <w:pStyle w:val="Tekstpodstawowy"/>
              <w:jc w:val="both"/>
            </w:pPr>
            <w:r w:rsidRPr="008245D7">
              <w:t xml:space="preserve">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w:t>
            </w:r>
            <w:r w:rsidRPr="008245D7">
              <w:lastRenderedPageBreak/>
              <w:t>Zamawiającego, że złożona oferta nie odpowiada treści SIWZ w zakresie opisu przedmiotu zamówienia, dalej zostanie odrzucona.</w:t>
            </w:r>
          </w:p>
          <w:p w:rsidR="008245D7" w:rsidRPr="008245D7" w:rsidRDefault="008245D7" w:rsidP="00301198">
            <w:pPr>
              <w:pStyle w:val="Tekstpodstawowy"/>
              <w:jc w:val="both"/>
            </w:pPr>
          </w:p>
          <w:p w:rsidR="008245D7" w:rsidRPr="008245D7" w:rsidRDefault="008245D7" w:rsidP="00301198">
            <w:pPr>
              <w:pStyle w:val="Tekstpodstawowy"/>
              <w:jc w:val="both"/>
            </w:pPr>
            <w:r w:rsidRPr="008245D7">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8245D7" w:rsidRPr="008245D7" w:rsidRDefault="008245D7" w:rsidP="00301198">
            <w:pPr>
              <w:pStyle w:val="Tekstpodstawowy"/>
              <w:jc w:val="both"/>
            </w:pPr>
          </w:p>
          <w:p w:rsidR="008245D7" w:rsidRPr="008245D7" w:rsidRDefault="008245D7" w:rsidP="00301198">
            <w:pPr>
              <w:pStyle w:val="Tekstpodstawowy"/>
              <w:jc w:val="both"/>
            </w:pPr>
            <w:r w:rsidRPr="008245D7">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8245D7" w:rsidRPr="008245D7" w:rsidRDefault="008245D7" w:rsidP="00301198">
            <w:pPr>
              <w:pStyle w:val="Tekstpodstawowy"/>
              <w:jc w:val="both"/>
            </w:pPr>
          </w:p>
          <w:p w:rsidR="008245D7" w:rsidRPr="008245D7" w:rsidRDefault="008245D7" w:rsidP="00301198">
            <w:pPr>
              <w:pStyle w:val="Tekstpodstawowy"/>
              <w:jc w:val="both"/>
            </w:pPr>
            <w:r w:rsidRPr="008245D7">
              <w:t xml:space="preserve">W ramach zamówienia (i w jego cenie) Wykonawca zobowiązany jest także: </w:t>
            </w:r>
          </w:p>
          <w:p w:rsidR="008245D7" w:rsidRPr="008245D7" w:rsidRDefault="008245D7" w:rsidP="00301198">
            <w:pPr>
              <w:pStyle w:val="Tekstpodstawowy"/>
              <w:jc w:val="both"/>
            </w:pPr>
            <w:r w:rsidRPr="008245D7">
              <w:t xml:space="preserve">- dostarczyć Zamawiającemu dokumenty potwierdzające jakość i dopuszczenie </w:t>
            </w:r>
          </w:p>
          <w:p w:rsidR="008245D7" w:rsidRPr="008245D7" w:rsidRDefault="008245D7" w:rsidP="00301198">
            <w:pPr>
              <w:pStyle w:val="Tekstpodstawowy"/>
              <w:jc w:val="both"/>
            </w:pPr>
            <w:r w:rsidRPr="008245D7">
              <w:t>do stosowania wszystkich materiałów oraz urządzeń użytych przez Wykonawcę do wykonania przedmiotu zamówienia (certyfikaty, deklaracje i atesty),</w:t>
            </w:r>
          </w:p>
          <w:p w:rsidR="008245D7" w:rsidRPr="008245D7" w:rsidRDefault="008245D7" w:rsidP="00301198">
            <w:pPr>
              <w:pStyle w:val="Tekstpodstawowy"/>
              <w:jc w:val="both"/>
            </w:pPr>
            <w:r w:rsidRPr="008245D7">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8245D7" w:rsidRPr="008245D7" w:rsidRDefault="008245D7" w:rsidP="00301198">
            <w:pPr>
              <w:pStyle w:val="Tekstpodstawowy"/>
              <w:jc w:val="both"/>
            </w:pPr>
            <w:r w:rsidRPr="008245D7">
              <w:t>- po zakończeniu całości robót uporządkować teren robót, koszty transportu materiałów i odpadów obciążają Wykonawcę,</w:t>
            </w:r>
          </w:p>
          <w:p w:rsidR="008245D7" w:rsidRPr="008245D7" w:rsidRDefault="008245D7" w:rsidP="00301198">
            <w:pPr>
              <w:pStyle w:val="Tekstpodstawowy"/>
              <w:jc w:val="both"/>
            </w:pPr>
            <w:r w:rsidRPr="008245D7">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8245D7" w:rsidRPr="008245D7" w:rsidRDefault="008245D7" w:rsidP="00301198">
            <w:pPr>
              <w:pStyle w:val="Tekstpodstawowy"/>
              <w:jc w:val="both"/>
            </w:pPr>
            <w:r w:rsidRPr="008245D7">
              <w:t>- wszystkie roboty Wykonawca winien wykonać zgodnie ze sztuką budowlaną oraz obowiązującymi przepisami, przede wszystkim zgodnie z:</w:t>
            </w:r>
          </w:p>
          <w:p w:rsidR="008245D7" w:rsidRPr="008245D7" w:rsidRDefault="008245D7" w:rsidP="00301198">
            <w:pPr>
              <w:pStyle w:val="Tekstpodstawowy"/>
              <w:jc w:val="both"/>
            </w:pPr>
            <w:r w:rsidRPr="008245D7">
              <w:t>Ustawą z dnia 07.07.1994r. Prawo Budowlane (Dz. U. z 2018r., poz. 1202 j.t.) i przepisami wykonawczymi do niniejszej ustawy,</w:t>
            </w:r>
          </w:p>
          <w:p w:rsidR="008245D7" w:rsidRPr="008245D7" w:rsidRDefault="008245D7" w:rsidP="00301198">
            <w:pPr>
              <w:pStyle w:val="Tekstpodstawowy"/>
              <w:jc w:val="both"/>
            </w:pPr>
            <w:r w:rsidRPr="008245D7">
              <w:t xml:space="preserve">Ustawą z dnia 21 marca 1985r. o drogach publicznych (Dz. U. z 2018r., poz. 2068 z późniejszymi zmianami), </w:t>
            </w:r>
          </w:p>
          <w:p w:rsidR="008245D7" w:rsidRPr="008245D7" w:rsidRDefault="008245D7" w:rsidP="00301198">
            <w:pPr>
              <w:pStyle w:val="Tekstpodstawowy"/>
              <w:jc w:val="both"/>
            </w:pPr>
            <w:r w:rsidRPr="008245D7">
              <w:lastRenderedPageBreak/>
              <w:t>Rozporządzeniem Ministra Infrastruktury z dnia 6 lutego 2003r. w sprawie bezpieczeństwa i higieny pracy podczas wykonywania robót budowlanych (Dz. U. z 2003r.Nr 47, poz. 401)</w:t>
            </w:r>
          </w:p>
          <w:p w:rsidR="008245D7" w:rsidRPr="008245D7" w:rsidRDefault="008245D7" w:rsidP="00301198">
            <w:pPr>
              <w:pStyle w:val="Tekstpodstawowy"/>
              <w:jc w:val="both"/>
            </w:pPr>
            <w:r w:rsidRPr="008245D7">
              <w:t>Rozporządzeniem Ministra Infrastruktury z dnia 2 września 2004r w sprawie szczegółowego zakresu i formy dokumentacji projektowej, specyfikacji technicznych wykonania i odbioru robót budowlanych oraz programu funkcjonalno-użytkowego (Dz.U. z 2013r., poz. 1129).</w:t>
            </w:r>
          </w:p>
          <w:p w:rsidR="008245D7" w:rsidRPr="008245D7" w:rsidRDefault="008245D7" w:rsidP="00301198">
            <w:pPr>
              <w:pStyle w:val="Tekstpodstawowy"/>
              <w:jc w:val="both"/>
            </w:pPr>
            <w:r w:rsidRPr="008245D7">
              <w:t>Rozporządzeniem Ministra Infrastruktury z dnia 23 czerwca 2003r. w sprawie informacji dotyczącej bezpieczeństwa i ochrony zdrowia oraz planu bezpieczeństwa i ochrony zdrowia (Dz. U. z 2003r. Nr 120, poz. 1126,</w:t>
            </w:r>
          </w:p>
          <w:p w:rsidR="008245D7" w:rsidRPr="008245D7" w:rsidRDefault="008245D7" w:rsidP="00301198">
            <w:pPr>
              <w:pStyle w:val="Tekstpodstawowy"/>
              <w:jc w:val="both"/>
            </w:pPr>
            <w:r w:rsidRPr="008245D7">
              <w:t>Ustawą z dnia 27.04.2004r.o wyrobach budowlanych (Dz. U. z 2018r., poz. 650).</w:t>
            </w:r>
          </w:p>
          <w:p w:rsidR="008245D7" w:rsidRPr="008245D7" w:rsidRDefault="008245D7" w:rsidP="00301198">
            <w:pPr>
              <w:pStyle w:val="Tekstpodstawowy"/>
              <w:jc w:val="both"/>
            </w:pPr>
            <w:r w:rsidRPr="008245D7">
              <w:t xml:space="preserve">Wykonawca ubiegający się o udzielenie zamówienia powinien dysponować niezbędnym sprzętem oraz wykwalifikowaną kadrą do wykonania prac obejmujących przedmiot zamówienia. </w:t>
            </w:r>
          </w:p>
          <w:p w:rsidR="008245D7" w:rsidRPr="008245D7" w:rsidRDefault="008245D7" w:rsidP="00301198">
            <w:pPr>
              <w:pStyle w:val="Tekstpodstawowy"/>
              <w:jc w:val="both"/>
            </w:pPr>
          </w:p>
          <w:p w:rsidR="008245D7" w:rsidRPr="00D91376" w:rsidRDefault="008245D7" w:rsidP="00301198">
            <w:pPr>
              <w:pStyle w:val="Tekstpodstawowy"/>
              <w:jc w:val="both"/>
            </w:pPr>
            <w:r w:rsidRPr="008245D7">
              <w:t>Zamawiający wymaga, aby wykonawca załączył do oferty uproszczony kosztorys ofertowy.</w:t>
            </w:r>
          </w:p>
          <w:p w:rsidR="008245D7" w:rsidRPr="00D91376" w:rsidRDefault="008245D7" w:rsidP="00301198">
            <w:pPr>
              <w:pStyle w:val="Tekstpodstawowy"/>
              <w:jc w:val="both"/>
            </w:pPr>
            <w:r w:rsidRPr="008245D7">
              <w:rPr>
                <w:b/>
              </w:rPr>
              <w:t>Zamawiający dopuszcza składanie ofert równoważnych</w:t>
            </w:r>
          </w:p>
          <w:p w:rsidR="008245D7" w:rsidRPr="004C3FCD" w:rsidRDefault="008245D7" w:rsidP="00301198">
            <w:pPr>
              <w:pStyle w:val="Tekstpodstawowy"/>
              <w:jc w:val="both"/>
            </w:pPr>
            <w:r w:rsidRPr="008245D7">
              <w:rPr>
                <w:b/>
              </w:rPr>
              <w:t>Zamawiający nie dopuszcza składania ofert wariantowych</w:t>
            </w:r>
            <w:r>
              <w:t>.</w:t>
            </w:r>
          </w:p>
          <w:p w:rsidR="008245D7" w:rsidRPr="004C3FCD" w:rsidRDefault="008245D7" w:rsidP="00301198">
            <w:pPr>
              <w:pStyle w:val="Tekstpodstawowy"/>
              <w:jc w:val="both"/>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8245D7" w:rsidRDefault="008245D7" w:rsidP="008245D7">
      <w:pPr>
        <w:pStyle w:val="Nagwek2"/>
        <w:numPr>
          <w:ilvl w:val="0"/>
          <w:numId w:val="0"/>
        </w:numPr>
        <w:ind w:left="680"/>
        <w:rPr>
          <w:color w:val="auto"/>
        </w:rPr>
      </w:pPr>
    </w:p>
    <w:p w:rsidR="008245D7" w:rsidRDefault="008245D7" w:rsidP="008245D7">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8245D7" w:rsidRPr="008245D7" w:rsidRDefault="008245D7" w:rsidP="008245D7">
      <w:pPr>
        <w:pStyle w:val="Nagwek2"/>
        <w:numPr>
          <w:ilvl w:val="0"/>
          <w:numId w:val="0"/>
        </w:numPr>
        <w:ind w:left="680"/>
      </w:pPr>
      <w:r w:rsidRPr="008245D7">
        <w:t xml:space="preserve">1. Na podstawie art. 29 ust. 3a ustawy </w:t>
      </w:r>
      <w:proofErr w:type="spellStart"/>
      <w:r w:rsidRPr="008245D7">
        <w:t>Pzp</w:t>
      </w:r>
      <w:proofErr w:type="spellEnd"/>
      <w:r w:rsidRPr="008245D7">
        <w:t xml:space="preserve"> Zamawiający wymaga zatrudnienia przez Wykonawcę, Podwykonawcę lub dalszego podwykonawcę na podstawie umowy o pracę wszystkich osób, nie będących kierownikiem budowy i kierownikami robót, tj. nie będących osobami, które pełnią samodzielne funkcje technicznych w budownictwie w rozumieniu ustawy z dnia 7 lipca 1994 r. Prawo budowlane (Dz.U. z 2016r. poz. 290 ze. zm.), a wykonujących w zakresie realizacji zamówienia czynności:0</w:t>
      </w:r>
    </w:p>
    <w:p w:rsidR="008245D7" w:rsidRPr="008245D7" w:rsidRDefault="008245D7" w:rsidP="008245D7">
      <w:pPr>
        <w:pStyle w:val="Nagwek2"/>
        <w:numPr>
          <w:ilvl w:val="0"/>
          <w:numId w:val="0"/>
        </w:numPr>
        <w:ind w:left="680"/>
      </w:pPr>
      <w:r w:rsidRPr="008245D7">
        <w:t>- wynikające z przedmiaru robót w poszczególnych branżach robót budowlanych wynikających z zakresu przedmiotu zamówienia oraz</w:t>
      </w:r>
    </w:p>
    <w:p w:rsidR="008245D7" w:rsidRPr="008245D7" w:rsidRDefault="008245D7" w:rsidP="008245D7">
      <w:pPr>
        <w:pStyle w:val="Nagwek2"/>
        <w:numPr>
          <w:ilvl w:val="0"/>
          <w:numId w:val="0"/>
        </w:numPr>
        <w:ind w:left="680"/>
      </w:pPr>
      <w:r w:rsidRPr="008245D7">
        <w:t>prace polegające na sprzątaniu placu budowy</w:t>
      </w:r>
    </w:p>
    <w:p w:rsidR="008245D7" w:rsidRPr="008245D7" w:rsidRDefault="008245D7" w:rsidP="008245D7">
      <w:pPr>
        <w:pStyle w:val="Nagwek2"/>
        <w:numPr>
          <w:ilvl w:val="0"/>
          <w:numId w:val="0"/>
        </w:numPr>
        <w:ind w:left="680"/>
      </w:pPr>
      <w:r w:rsidRPr="008245D7">
        <w:t>- polegające na wykonywaniu pracy w sposób określony w art. 22 § 1 ustawy z dnia 26.06.1974 r. - Kodeks Pracy (Dz.U. z 2018 r. poz. 108, ze zm.).</w:t>
      </w:r>
    </w:p>
    <w:p w:rsidR="008245D7" w:rsidRPr="008245D7" w:rsidRDefault="008245D7" w:rsidP="008245D7">
      <w:pPr>
        <w:pStyle w:val="Nagwek2"/>
        <w:numPr>
          <w:ilvl w:val="0"/>
          <w:numId w:val="0"/>
        </w:numPr>
        <w:ind w:left="680"/>
      </w:pPr>
      <w:r w:rsidRPr="008245D7">
        <w:t>2. Wykonawca na każde żądanie Zamawiającego jest zobowiązany do przedłożenia oświadczenia o zatrudnieniu na podstawie umowy o pracę osób, o których mowa w pkt. 1 a w przypadku naruszenia niniejszego postanowienia zapłaci Zamawiającemu karę umowną określoną we wzorze umowy.</w:t>
      </w:r>
    </w:p>
    <w:p w:rsidR="008245D7" w:rsidRPr="008245D7" w:rsidRDefault="008245D7" w:rsidP="008245D7">
      <w:pPr>
        <w:pStyle w:val="Nagwek2"/>
        <w:numPr>
          <w:ilvl w:val="0"/>
          <w:numId w:val="0"/>
        </w:numPr>
        <w:ind w:left="680"/>
      </w:pPr>
      <w:r w:rsidRPr="008245D7">
        <w:lastRenderedPageBreak/>
        <w:t>3. W przypadku uzasadnionych wątpliwości co do przestrzegania prawa pracy przez Wykonawcę, Podwykonawcę lub dalszego podwykonawcę, Zamawiający może zwrócić się o przeprowadzenie kontroli przez Państwową Inspekcję Pracy.</w:t>
      </w:r>
    </w:p>
    <w:p w:rsidR="008245D7" w:rsidRPr="008245D7" w:rsidRDefault="008245D7" w:rsidP="008245D7">
      <w:pPr>
        <w:pStyle w:val="Nagwek2"/>
        <w:numPr>
          <w:ilvl w:val="0"/>
          <w:numId w:val="0"/>
        </w:numPr>
        <w:ind w:left="680"/>
      </w:pPr>
      <w:r w:rsidRPr="008245D7">
        <w:t>4. W trakcie realizacji zamówienia zamawiający uprawniony jest do wykonywania czynności kontrolnych wobec wykonawcy odnośnie spełniania przez Wykonawcę lub Podwykonawcę wymogu zatrudnienia na podstawie umowy o pracę osób wykonujących wskazane w pkt.1 czynności. Zamawiający uprawniony jest w</w:t>
      </w:r>
    </w:p>
    <w:p w:rsidR="008245D7" w:rsidRPr="008245D7" w:rsidRDefault="008245D7" w:rsidP="008245D7">
      <w:pPr>
        <w:pStyle w:val="Nagwek2"/>
        <w:numPr>
          <w:ilvl w:val="0"/>
          <w:numId w:val="0"/>
        </w:numPr>
        <w:ind w:left="680"/>
      </w:pPr>
      <w:r w:rsidRPr="008245D7">
        <w:t>szczególności do:</w:t>
      </w:r>
    </w:p>
    <w:p w:rsidR="008245D7" w:rsidRPr="008245D7" w:rsidRDefault="008245D7" w:rsidP="008245D7">
      <w:pPr>
        <w:pStyle w:val="Nagwek2"/>
        <w:numPr>
          <w:ilvl w:val="0"/>
          <w:numId w:val="0"/>
        </w:numPr>
        <w:ind w:left="680"/>
      </w:pPr>
      <w:r w:rsidRPr="008245D7">
        <w:t>a) żądania oświadczenia, o którym mowa w pkt. 2,</w:t>
      </w:r>
    </w:p>
    <w:p w:rsidR="008245D7" w:rsidRPr="008245D7" w:rsidRDefault="008245D7" w:rsidP="008245D7">
      <w:pPr>
        <w:pStyle w:val="Nagwek2"/>
        <w:numPr>
          <w:ilvl w:val="0"/>
          <w:numId w:val="0"/>
        </w:numPr>
        <w:ind w:left="680"/>
      </w:pPr>
      <w:r w:rsidRPr="008245D7">
        <w:t>b) żądania wyjaśnień w przypadku wątpliwości w zakresie potwierdzenia spełniania ww. wymogów,</w:t>
      </w:r>
    </w:p>
    <w:p w:rsidR="008245D7" w:rsidRDefault="008245D7" w:rsidP="008245D7">
      <w:pPr>
        <w:pStyle w:val="Nagwek2"/>
        <w:numPr>
          <w:ilvl w:val="0"/>
          <w:numId w:val="0"/>
        </w:numPr>
        <w:ind w:left="680"/>
        <w:rPr>
          <w:color w:val="auto"/>
        </w:rPr>
      </w:pPr>
      <w:r w:rsidRPr="008245D7">
        <w:t>c) przeprowadzania kontroli na miejscu wykonywania świadczenia.</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8245D7" w:rsidRPr="008245D7">
        <w:t>Zespół Szkół Technicznych, ul. Poznańska 43, 63-400 Ostrów Wielkopolski</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8245D7"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8245D7" w:rsidRPr="008245D7">
        <w:t>30 dni od daty udzielenia zamówienia</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8245D7" w:rsidRPr="00CD4B52" w:rsidRDefault="008245D7" w:rsidP="008245D7">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245D7" w:rsidRPr="00CD4B52" w:rsidTr="00543777">
        <w:tc>
          <w:tcPr>
            <w:tcW w:w="720" w:type="dxa"/>
            <w:tcBorders>
              <w:top w:val="single" w:sz="4" w:space="0" w:color="auto"/>
              <w:left w:val="single" w:sz="4" w:space="0" w:color="auto"/>
              <w:bottom w:val="single" w:sz="4" w:space="0" w:color="auto"/>
              <w:right w:val="single" w:sz="4" w:space="0" w:color="auto"/>
            </w:tcBorders>
            <w:vAlign w:val="center"/>
            <w:hideMark/>
          </w:tcPr>
          <w:p w:rsidR="008245D7" w:rsidRPr="00EA53ED" w:rsidRDefault="008245D7" w:rsidP="00543777">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245D7" w:rsidRPr="00EA53ED" w:rsidRDefault="008245D7" w:rsidP="00543777">
            <w:pPr>
              <w:spacing w:before="60" w:after="120"/>
              <w:rPr>
                <w:sz w:val="20"/>
                <w:szCs w:val="20"/>
              </w:rPr>
            </w:pPr>
            <w:r w:rsidRPr="00EA53ED">
              <w:rPr>
                <w:b/>
                <w:sz w:val="20"/>
                <w:szCs w:val="20"/>
              </w:rPr>
              <w:t>Warunki udziału w postępowaniu</w:t>
            </w:r>
          </w:p>
        </w:tc>
      </w:tr>
      <w:tr w:rsidR="008245D7" w:rsidRPr="00CD4B52" w:rsidTr="00543777">
        <w:tc>
          <w:tcPr>
            <w:tcW w:w="720" w:type="dxa"/>
            <w:tcBorders>
              <w:top w:val="single" w:sz="4" w:space="0" w:color="auto"/>
              <w:left w:val="single" w:sz="4" w:space="0" w:color="auto"/>
              <w:bottom w:val="single" w:sz="4" w:space="0" w:color="auto"/>
              <w:right w:val="single" w:sz="4" w:space="0" w:color="auto"/>
            </w:tcBorders>
            <w:hideMark/>
          </w:tcPr>
          <w:p w:rsidR="008245D7" w:rsidRPr="00CD4B52" w:rsidRDefault="008245D7" w:rsidP="00543777">
            <w:pPr>
              <w:spacing w:before="60" w:after="120"/>
              <w:jc w:val="both"/>
            </w:pPr>
            <w:r w:rsidRPr="008245D7">
              <w:t>1</w:t>
            </w:r>
          </w:p>
        </w:tc>
        <w:tc>
          <w:tcPr>
            <w:tcW w:w="7738" w:type="dxa"/>
            <w:tcBorders>
              <w:top w:val="single" w:sz="4" w:space="0" w:color="auto"/>
              <w:left w:val="single" w:sz="4" w:space="0" w:color="auto"/>
              <w:bottom w:val="single" w:sz="4" w:space="0" w:color="auto"/>
              <w:right w:val="single" w:sz="4" w:space="0" w:color="auto"/>
            </w:tcBorders>
            <w:hideMark/>
          </w:tcPr>
          <w:p w:rsidR="008245D7" w:rsidRPr="00CD4B52" w:rsidRDefault="008245D7" w:rsidP="00543777">
            <w:pPr>
              <w:spacing w:before="60" w:after="120"/>
              <w:jc w:val="both"/>
              <w:rPr>
                <w:b/>
                <w:bCs/>
              </w:rPr>
            </w:pPr>
            <w:r w:rsidRPr="008245D7">
              <w:rPr>
                <w:b/>
                <w:bCs/>
              </w:rPr>
              <w:t>Sytuacja ekonomiczna lub finansowa</w:t>
            </w:r>
          </w:p>
          <w:p w:rsidR="008245D7" w:rsidRPr="008245D7" w:rsidRDefault="008245D7" w:rsidP="00543777">
            <w:pPr>
              <w:spacing w:before="60" w:after="120"/>
              <w:jc w:val="both"/>
            </w:pPr>
            <w:r w:rsidRPr="008245D7">
              <w:t>O udzielenie zamówienia publicznego mogą ubiegać się wykonawcy, którzy spełniają warunki, dotyczące sytuacji ekonomicznej lub finansowej. Ocena spełniania warunków udziału w postępowaniu będzie dokonana na zasadzie spełnia/nie spełnia.</w:t>
            </w:r>
          </w:p>
          <w:p w:rsidR="008245D7" w:rsidRPr="008245D7" w:rsidRDefault="008245D7" w:rsidP="00543777">
            <w:pPr>
              <w:spacing w:before="60" w:after="120"/>
              <w:jc w:val="both"/>
            </w:pPr>
          </w:p>
          <w:p w:rsidR="008245D7" w:rsidRDefault="008245D7" w:rsidP="00543777">
            <w:pPr>
              <w:spacing w:before="60" w:after="120"/>
              <w:jc w:val="both"/>
            </w:pPr>
            <w:r w:rsidRPr="008245D7">
              <w:t>Zamawiający wymaga, aby wykonawca wykazał, że jest ubezpieczony od odpowiedzialności cywilnej w zakresie prowadzonej działalności związanej z przedmiotem zamówienia na sumę gwarancyjną min. 100 000,00 zł</w:t>
            </w:r>
          </w:p>
          <w:p w:rsidR="00543777" w:rsidRPr="00CD4B52" w:rsidRDefault="00543777" w:rsidP="00543777">
            <w:pPr>
              <w:spacing w:before="60" w:after="120"/>
              <w:jc w:val="both"/>
            </w:pPr>
          </w:p>
        </w:tc>
      </w:tr>
      <w:tr w:rsidR="008245D7" w:rsidRPr="00CD4B52" w:rsidTr="00543777">
        <w:tc>
          <w:tcPr>
            <w:tcW w:w="720" w:type="dxa"/>
            <w:tcBorders>
              <w:top w:val="single" w:sz="4" w:space="0" w:color="auto"/>
              <w:left w:val="single" w:sz="4" w:space="0" w:color="auto"/>
              <w:bottom w:val="single" w:sz="4" w:space="0" w:color="auto"/>
              <w:right w:val="single" w:sz="4" w:space="0" w:color="auto"/>
            </w:tcBorders>
            <w:hideMark/>
          </w:tcPr>
          <w:p w:rsidR="008245D7" w:rsidRPr="00CD4B52" w:rsidRDefault="008245D7" w:rsidP="00543777">
            <w:pPr>
              <w:spacing w:before="60" w:after="120"/>
              <w:jc w:val="both"/>
            </w:pPr>
            <w:r w:rsidRPr="008245D7">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8245D7" w:rsidRPr="00CD4B52" w:rsidRDefault="008245D7" w:rsidP="00543777">
            <w:pPr>
              <w:spacing w:before="60" w:after="120"/>
              <w:jc w:val="both"/>
              <w:rPr>
                <w:b/>
                <w:bCs/>
              </w:rPr>
            </w:pPr>
            <w:r w:rsidRPr="008245D7">
              <w:rPr>
                <w:b/>
                <w:bCs/>
              </w:rPr>
              <w:t>Zdolność techniczna lub zawodowa</w:t>
            </w:r>
          </w:p>
          <w:p w:rsidR="008245D7" w:rsidRPr="008245D7" w:rsidRDefault="008245D7" w:rsidP="00543777">
            <w:pPr>
              <w:spacing w:before="60" w:after="120"/>
              <w:jc w:val="both"/>
            </w:pPr>
            <w:r w:rsidRPr="008245D7">
              <w:t xml:space="preserve">O udzielenie zamówienia publicznego mogą ubiegać się wykonawcy, którzy spełniają warunki, </w:t>
            </w:r>
            <w:proofErr w:type="gramStart"/>
            <w:r w:rsidRPr="008245D7">
              <w:t>dotyczące  zdolności</w:t>
            </w:r>
            <w:proofErr w:type="gramEnd"/>
            <w:r w:rsidRPr="008245D7">
              <w:t xml:space="preserve"> technicznej lub zawodowej. Ocena spełniania warunków udziału w postępowaniu będzie dokonana na zasadzie spełnia/nie spełnia.</w:t>
            </w:r>
          </w:p>
          <w:p w:rsidR="008245D7" w:rsidRPr="008245D7" w:rsidRDefault="008245D7" w:rsidP="00543777">
            <w:pPr>
              <w:spacing w:before="60" w:after="120"/>
              <w:jc w:val="both"/>
            </w:pPr>
          </w:p>
          <w:p w:rsidR="008245D7" w:rsidRPr="008245D7" w:rsidRDefault="008245D7" w:rsidP="00543777">
            <w:pPr>
              <w:spacing w:before="60" w:after="120"/>
              <w:jc w:val="both"/>
            </w:pPr>
            <w:r w:rsidRPr="008245D7">
              <w:t xml:space="preserve">Zamawiający uzna warunek za </w:t>
            </w:r>
            <w:proofErr w:type="gramStart"/>
            <w:r w:rsidRPr="008245D7">
              <w:t>spełniony</w:t>
            </w:r>
            <w:proofErr w:type="gramEnd"/>
            <w:r w:rsidRPr="008245D7">
              <w:t xml:space="preserve"> jeżeli Wykonawca ubiegający się o udzielenie zamówienia w okresie ostatnich pięciu lat przed upływem terminu składania ofert, a jeżeli okres prowadzenia działalności jest krótszy - w tym okresie wykonał: </w:t>
            </w:r>
          </w:p>
          <w:p w:rsidR="008245D7" w:rsidRPr="00CD4B52" w:rsidRDefault="008245D7" w:rsidP="00543777">
            <w:pPr>
              <w:spacing w:before="60" w:after="120"/>
              <w:jc w:val="both"/>
            </w:pPr>
            <w:r w:rsidRPr="008245D7">
              <w:t>co najmniej 1 robotę budowlaną polegającą na remoncie, przebudowie, ociepleniu budynku lub budowy budynku o wartości min 100.000,00 zł brutto;</w:t>
            </w:r>
          </w:p>
        </w:tc>
      </w:tr>
      <w:tr w:rsidR="008245D7" w:rsidRPr="00CD4B52" w:rsidTr="00543777">
        <w:tc>
          <w:tcPr>
            <w:tcW w:w="720" w:type="dxa"/>
            <w:tcBorders>
              <w:top w:val="single" w:sz="4" w:space="0" w:color="auto"/>
              <w:left w:val="single" w:sz="4" w:space="0" w:color="auto"/>
              <w:bottom w:val="single" w:sz="4" w:space="0" w:color="auto"/>
              <w:right w:val="single" w:sz="4" w:space="0" w:color="auto"/>
            </w:tcBorders>
            <w:hideMark/>
          </w:tcPr>
          <w:p w:rsidR="008245D7" w:rsidRPr="00CD4B52" w:rsidRDefault="008245D7" w:rsidP="00543777">
            <w:pPr>
              <w:spacing w:before="60" w:after="120"/>
              <w:jc w:val="both"/>
            </w:pPr>
            <w:r w:rsidRPr="008245D7">
              <w:t>3</w:t>
            </w:r>
          </w:p>
        </w:tc>
        <w:tc>
          <w:tcPr>
            <w:tcW w:w="7738" w:type="dxa"/>
            <w:tcBorders>
              <w:top w:val="single" w:sz="4" w:space="0" w:color="auto"/>
              <w:left w:val="single" w:sz="4" w:space="0" w:color="auto"/>
              <w:bottom w:val="single" w:sz="4" w:space="0" w:color="auto"/>
              <w:right w:val="single" w:sz="4" w:space="0" w:color="auto"/>
            </w:tcBorders>
            <w:hideMark/>
          </w:tcPr>
          <w:p w:rsidR="008245D7" w:rsidRPr="00CD4B52" w:rsidRDefault="008245D7" w:rsidP="00543777">
            <w:pPr>
              <w:spacing w:before="60" w:after="120"/>
              <w:jc w:val="both"/>
              <w:rPr>
                <w:b/>
                <w:bCs/>
              </w:rPr>
            </w:pPr>
            <w:r w:rsidRPr="008245D7">
              <w:rPr>
                <w:b/>
                <w:bCs/>
              </w:rPr>
              <w:t>Kompetencje lub uprawnienia do prowadzenia określonej działalności zawodowej, o ile wynika to z odrębnych przepisów</w:t>
            </w:r>
          </w:p>
          <w:p w:rsidR="008245D7" w:rsidRPr="008245D7" w:rsidRDefault="008245D7" w:rsidP="00543777">
            <w:pPr>
              <w:spacing w:before="60" w:after="120"/>
              <w:jc w:val="both"/>
            </w:pPr>
            <w:r w:rsidRPr="008245D7">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8245D7">
              <w:t>przepisów .</w:t>
            </w:r>
            <w:proofErr w:type="gramEnd"/>
            <w:r w:rsidRPr="008245D7">
              <w:t xml:space="preserve"> Ocena spełniania warunków udziału w postępowaniu będzie dokonana na zasadzie spełnia/nie spełnia.</w:t>
            </w:r>
          </w:p>
          <w:p w:rsidR="008245D7" w:rsidRPr="008245D7" w:rsidRDefault="008245D7" w:rsidP="00543777">
            <w:pPr>
              <w:spacing w:before="60" w:after="120"/>
              <w:jc w:val="both"/>
            </w:pPr>
            <w:r w:rsidRPr="008245D7">
              <w:t>nie spełnia.</w:t>
            </w:r>
          </w:p>
          <w:p w:rsidR="008245D7" w:rsidRPr="008245D7" w:rsidRDefault="008245D7" w:rsidP="00543777">
            <w:pPr>
              <w:spacing w:before="60" w:after="120"/>
              <w:jc w:val="both"/>
            </w:pPr>
          </w:p>
          <w:p w:rsidR="008245D7" w:rsidRPr="00CD4B52" w:rsidRDefault="00301198" w:rsidP="00543777">
            <w:pPr>
              <w:spacing w:before="60" w:after="120"/>
              <w:jc w:val="both"/>
            </w:pPr>
            <w:r w:rsidRPr="008245D7">
              <w:t>Zamawiający</w:t>
            </w:r>
            <w:r w:rsidR="008245D7" w:rsidRPr="008245D7">
              <w:t xml:space="preserve"> nie wyznacza szczegółowego warunku udziału.</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0A1CDA" w:rsidRPr="009D2316" w:rsidRDefault="000A1CDA" w:rsidP="000A1CDA">
      <w:pPr>
        <w:pStyle w:val="Nagwek2"/>
        <w:numPr>
          <w:ilvl w:val="0"/>
          <w:numId w:val="0"/>
        </w:numPr>
        <w:ind w:left="680"/>
      </w:pP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lastRenderedPageBreak/>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1869B2" w:rsidP="00892EAD">
      <w:pPr>
        <w:pStyle w:val="Nagwek2"/>
        <w:rPr>
          <w:lang w:val="pl-PL"/>
        </w:rPr>
      </w:pPr>
      <w:bookmarkStart w:id="7" w:name="_Hlk8736171"/>
      <w:r>
        <w:t>Wykonawca wraz z ofertą zobowiązany jest złożyć</w:t>
      </w:r>
      <w:bookmarkEnd w:id="7"/>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8245D7" w:rsidRPr="009D2316" w:rsidTr="00543777">
        <w:tc>
          <w:tcPr>
            <w:tcW w:w="709" w:type="dxa"/>
          </w:tcPr>
          <w:p w:rsidR="008245D7" w:rsidRPr="009D2316" w:rsidRDefault="008245D7" w:rsidP="00543777">
            <w:pPr>
              <w:spacing w:before="60" w:after="120"/>
              <w:jc w:val="both"/>
            </w:pPr>
            <w:r w:rsidRPr="008245D7">
              <w:t>1</w:t>
            </w:r>
          </w:p>
        </w:tc>
        <w:tc>
          <w:tcPr>
            <w:tcW w:w="7938" w:type="dxa"/>
          </w:tcPr>
          <w:p w:rsidR="008245D7" w:rsidRPr="009D2316" w:rsidRDefault="008245D7" w:rsidP="00543777">
            <w:pPr>
              <w:spacing w:before="60" w:after="60"/>
              <w:jc w:val="both"/>
            </w:pPr>
            <w:r w:rsidRPr="008245D7">
              <w:rPr>
                <w:b/>
              </w:rPr>
              <w:t>Wzór oferty na roboty budowlane</w:t>
            </w:r>
          </w:p>
          <w:p w:rsidR="008245D7" w:rsidRPr="009D2316" w:rsidRDefault="008245D7" w:rsidP="00543777">
            <w:pPr>
              <w:spacing w:after="40"/>
              <w:jc w:val="both"/>
            </w:pPr>
            <w:r w:rsidRPr="008245D7">
              <w:t>Wzór oferty na roboty budowlane</w:t>
            </w:r>
          </w:p>
        </w:tc>
      </w:tr>
      <w:tr w:rsidR="008245D7" w:rsidRPr="009D2316" w:rsidTr="00543777">
        <w:tc>
          <w:tcPr>
            <w:tcW w:w="709" w:type="dxa"/>
          </w:tcPr>
          <w:p w:rsidR="008245D7" w:rsidRPr="009D2316" w:rsidRDefault="008245D7" w:rsidP="00543777">
            <w:pPr>
              <w:spacing w:before="60" w:after="120"/>
              <w:jc w:val="both"/>
            </w:pPr>
            <w:r w:rsidRPr="008245D7">
              <w:t>2</w:t>
            </w:r>
          </w:p>
        </w:tc>
        <w:tc>
          <w:tcPr>
            <w:tcW w:w="7938" w:type="dxa"/>
          </w:tcPr>
          <w:p w:rsidR="008245D7" w:rsidRPr="009D2316" w:rsidRDefault="008245D7" w:rsidP="00543777">
            <w:pPr>
              <w:spacing w:before="60" w:after="60"/>
              <w:jc w:val="both"/>
            </w:pPr>
            <w:r w:rsidRPr="008245D7">
              <w:rPr>
                <w:b/>
              </w:rPr>
              <w:t>Oświadczenie o niepodleganiu wykluczeniu oraz spełnianiu warunków udziału</w:t>
            </w:r>
          </w:p>
          <w:p w:rsidR="008245D7" w:rsidRPr="009D2316" w:rsidRDefault="008245D7" w:rsidP="00543777">
            <w:pPr>
              <w:spacing w:after="40"/>
              <w:jc w:val="both"/>
            </w:pPr>
            <w:r w:rsidRPr="008245D7">
              <w:t>Aktualne na dzień składania ofert oświadczenie Wykonawcy stanowiące wstępne potwierdzenie spełniania warunków udziału w postępowaniu oraz brak podstaw wykluczenia</w:t>
            </w:r>
          </w:p>
        </w:tc>
      </w:tr>
      <w:tr w:rsidR="008245D7" w:rsidRPr="009D2316" w:rsidTr="00543777">
        <w:tc>
          <w:tcPr>
            <w:tcW w:w="709" w:type="dxa"/>
          </w:tcPr>
          <w:p w:rsidR="008245D7" w:rsidRPr="009D2316" w:rsidRDefault="008245D7" w:rsidP="00543777">
            <w:pPr>
              <w:spacing w:before="60" w:after="120"/>
              <w:jc w:val="both"/>
            </w:pPr>
            <w:r w:rsidRPr="008245D7">
              <w:t>3</w:t>
            </w:r>
          </w:p>
        </w:tc>
        <w:tc>
          <w:tcPr>
            <w:tcW w:w="7938" w:type="dxa"/>
          </w:tcPr>
          <w:p w:rsidR="008245D7" w:rsidRPr="009D2316" w:rsidRDefault="008245D7" w:rsidP="00543777">
            <w:pPr>
              <w:spacing w:before="60" w:after="60"/>
              <w:jc w:val="both"/>
            </w:pPr>
            <w:r w:rsidRPr="008245D7">
              <w:rPr>
                <w:b/>
              </w:rPr>
              <w:t>Zobowiązanie podmiotów trzecich do oddania do dyspozycji niezbędnych zasobów.</w:t>
            </w:r>
          </w:p>
          <w:p w:rsidR="008245D7" w:rsidRPr="009D2316" w:rsidRDefault="008245D7" w:rsidP="00543777">
            <w:pPr>
              <w:spacing w:after="40"/>
              <w:jc w:val="both"/>
            </w:pPr>
            <w:r w:rsidRPr="008245D7">
              <w:t>Zobowiązanie podmiotów, na zdolnościach lub sytuacji których Wykonawca polega, do oddania mu do dyspozycji niezbędnych zasobów na potrzeby realizacji zamówienia.</w:t>
            </w:r>
          </w:p>
        </w:tc>
      </w:tr>
      <w:tr w:rsidR="008245D7" w:rsidRPr="009D2316" w:rsidTr="00543777">
        <w:tc>
          <w:tcPr>
            <w:tcW w:w="709" w:type="dxa"/>
          </w:tcPr>
          <w:p w:rsidR="008245D7" w:rsidRPr="009D2316" w:rsidRDefault="008245D7" w:rsidP="00543777">
            <w:pPr>
              <w:spacing w:before="60" w:after="120"/>
              <w:jc w:val="both"/>
            </w:pPr>
            <w:r w:rsidRPr="008245D7">
              <w:t>4</w:t>
            </w:r>
          </w:p>
        </w:tc>
        <w:tc>
          <w:tcPr>
            <w:tcW w:w="7938" w:type="dxa"/>
          </w:tcPr>
          <w:p w:rsidR="008245D7" w:rsidRPr="009D2316" w:rsidRDefault="008245D7" w:rsidP="00543777">
            <w:pPr>
              <w:spacing w:before="60" w:after="60"/>
              <w:jc w:val="both"/>
            </w:pPr>
            <w:r w:rsidRPr="008245D7">
              <w:rPr>
                <w:b/>
              </w:rPr>
              <w:t>Wykaz części zamówienia, której wykonanie wykonawca zamierza powierzyć podwykonawcom</w:t>
            </w:r>
          </w:p>
          <w:p w:rsidR="008245D7" w:rsidRPr="009D2316" w:rsidRDefault="008245D7" w:rsidP="00543777">
            <w:pPr>
              <w:spacing w:after="40"/>
              <w:jc w:val="both"/>
            </w:pPr>
            <w:r w:rsidRPr="008245D7">
              <w:t xml:space="preserve">Wykaz części zamówienia, której wykonanie wykonawca zamierza powierzyć </w:t>
            </w:r>
            <w:proofErr w:type="gramStart"/>
            <w:r w:rsidRPr="008245D7">
              <w:t>podwykonawcom  -</w:t>
            </w:r>
            <w:proofErr w:type="gramEnd"/>
            <w:r w:rsidRPr="008245D7">
              <w:t xml:space="preserve"> zawarty w formularz</w:t>
            </w:r>
            <w:r w:rsidR="00301198">
              <w:t>u</w:t>
            </w:r>
            <w:r w:rsidRPr="008245D7">
              <w:t xml:space="preserve"> ofertowym</w:t>
            </w:r>
          </w:p>
        </w:tc>
      </w:tr>
      <w:tr w:rsidR="008245D7" w:rsidRPr="009D2316" w:rsidTr="00543777">
        <w:tc>
          <w:tcPr>
            <w:tcW w:w="709" w:type="dxa"/>
          </w:tcPr>
          <w:p w:rsidR="008245D7" w:rsidRPr="009D2316" w:rsidRDefault="008245D7" w:rsidP="00543777">
            <w:pPr>
              <w:spacing w:before="60" w:after="120"/>
              <w:jc w:val="both"/>
            </w:pPr>
            <w:r w:rsidRPr="008245D7">
              <w:t>5</w:t>
            </w:r>
          </w:p>
        </w:tc>
        <w:tc>
          <w:tcPr>
            <w:tcW w:w="7938" w:type="dxa"/>
          </w:tcPr>
          <w:p w:rsidR="008245D7" w:rsidRPr="009D2316" w:rsidRDefault="008245D7" w:rsidP="00543777">
            <w:pPr>
              <w:spacing w:before="60" w:after="60"/>
              <w:jc w:val="both"/>
            </w:pPr>
            <w:r w:rsidRPr="008245D7">
              <w:rPr>
                <w:b/>
              </w:rPr>
              <w:t xml:space="preserve">Oświadczenie o zatrudnianiu osób na podstawie umowy o </w:t>
            </w:r>
            <w:proofErr w:type="gramStart"/>
            <w:r w:rsidRPr="008245D7">
              <w:rPr>
                <w:b/>
              </w:rPr>
              <w:t>pracę  -</w:t>
            </w:r>
            <w:proofErr w:type="gramEnd"/>
            <w:r w:rsidRPr="008245D7">
              <w:rPr>
                <w:b/>
              </w:rPr>
              <w:t xml:space="preserve"> zawarte w formularz</w:t>
            </w:r>
            <w:r w:rsidR="00301198">
              <w:rPr>
                <w:b/>
              </w:rPr>
              <w:t>u</w:t>
            </w:r>
            <w:r w:rsidRPr="008245D7">
              <w:rPr>
                <w:b/>
              </w:rPr>
              <w:t xml:space="preserve"> ofertowym</w:t>
            </w:r>
          </w:p>
          <w:p w:rsidR="008245D7" w:rsidRPr="009D2316" w:rsidRDefault="008245D7" w:rsidP="00543777">
            <w:pPr>
              <w:spacing w:after="40"/>
              <w:jc w:val="both"/>
            </w:pPr>
            <w:r w:rsidRPr="008245D7">
              <w:t>Oświadczenie o zatrudnianiu osób na podstawie umowy o pracę - zawarte w formularz</w:t>
            </w:r>
            <w:r w:rsidR="00301198">
              <w:t>u</w:t>
            </w:r>
            <w:r w:rsidRPr="008245D7">
              <w:t xml:space="preserve"> ofertowym</w:t>
            </w:r>
          </w:p>
        </w:tc>
      </w:tr>
      <w:tr w:rsidR="008245D7" w:rsidRPr="009D2316" w:rsidTr="00543777">
        <w:tc>
          <w:tcPr>
            <w:tcW w:w="709" w:type="dxa"/>
          </w:tcPr>
          <w:p w:rsidR="008245D7" w:rsidRPr="009D2316" w:rsidRDefault="008245D7" w:rsidP="00543777">
            <w:pPr>
              <w:spacing w:before="60" w:after="120"/>
              <w:jc w:val="both"/>
            </w:pPr>
            <w:r w:rsidRPr="008245D7">
              <w:t>6</w:t>
            </w:r>
          </w:p>
        </w:tc>
        <w:tc>
          <w:tcPr>
            <w:tcW w:w="7938" w:type="dxa"/>
          </w:tcPr>
          <w:p w:rsidR="008245D7" w:rsidRPr="009D2316" w:rsidRDefault="00301198" w:rsidP="00543777">
            <w:pPr>
              <w:spacing w:before="60" w:after="60"/>
              <w:jc w:val="both"/>
            </w:pPr>
            <w:r w:rsidRPr="008245D7">
              <w:rPr>
                <w:b/>
              </w:rPr>
              <w:t>Kosztorys</w:t>
            </w:r>
            <w:r w:rsidR="008245D7" w:rsidRPr="008245D7">
              <w:rPr>
                <w:b/>
              </w:rPr>
              <w:t xml:space="preserve"> ofertowy</w:t>
            </w:r>
          </w:p>
          <w:p w:rsidR="008245D7" w:rsidRPr="009D2316" w:rsidRDefault="008245D7" w:rsidP="00543777">
            <w:pPr>
              <w:spacing w:after="40"/>
              <w:jc w:val="both"/>
            </w:pPr>
            <w:r w:rsidRPr="008245D7">
              <w:t>Zamawiający wymaga, aby wykonawca załączył do oferty uproszczony kosztorys ofertowy.</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8245D7" w:rsidRPr="009D2316" w:rsidTr="00543777">
        <w:tc>
          <w:tcPr>
            <w:tcW w:w="709" w:type="dxa"/>
          </w:tcPr>
          <w:p w:rsidR="008245D7" w:rsidRPr="009D2316" w:rsidRDefault="008245D7" w:rsidP="00543777">
            <w:pPr>
              <w:spacing w:before="60" w:after="120"/>
              <w:jc w:val="both"/>
            </w:pPr>
            <w:r w:rsidRPr="008245D7">
              <w:t>1</w:t>
            </w:r>
          </w:p>
        </w:tc>
        <w:tc>
          <w:tcPr>
            <w:tcW w:w="7938" w:type="dxa"/>
          </w:tcPr>
          <w:p w:rsidR="008245D7" w:rsidRPr="009D2316" w:rsidRDefault="008245D7" w:rsidP="00543777">
            <w:pPr>
              <w:spacing w:before="60" w:after="60"/>
              <w:jc w:val="both"/>
            </w:pPr>
            <w:r w:rsidRPr="008245D7">
              <w:rPr>
                <w:b/>
              </w:rPr>
              <w:t>Oświadczenie wykonawcy o przynależności albo braku przynależności do tej samej grupy kapitałowej.</w:t>
            </w:r>
          </w:p>
          <w:p w:rsidR="008245D7" w:rsidRPr="009D2316" w:rsidRDefault="008245D7" w:rsidP="00543777">
            <w:pPr>
              <w:spacing w:after="40"/>
              <w:jc w:val="both"/>
            </w:pPr>
            <w:r w:rsidRPr="008245D7">
              <w:t xml:space="preserve">Oświadczenie wykonawcy o przynależności albo braku przynależności do tej samej grupy kapitałowej, o której mowa w art. 24 ust. 1 pkt 23 ustawy </w:t>
            </w:r>
            <w:proofErr w:type="spellStart"/>
            <w:r w:rsidRPr="008245D7">
              <w:t>Pzp</w:t>
            </w:r>
            <w:proofErr w:type="spellEnd"/>
            <w:r w:rsidRPr="008245D7">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8245D7" w:rsidRPr="005E601C" w:rsidRDefault="008245D7" w:rsidP="008245D7">
      <w:pPr>
        <w:pStyle w:val="Nagwek2"/>
        <w:numPr>
          <w:ilvl w:val="0"/>
          <w:numId w:val="0"/>
        </w:numPr>
        <w:ind w:left="680"/>
        <w:rPr>
          <w:lang w:val="pl-PL"/>
        </w:rPr>
      </w:pPr>
    </w:p>
    <w:p w:rsidR="008245D7" w:rsidRPr="009D2316" w:rsidRDefault="008245D7" w:rsidP="008245D7">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8245D7" w:rsidRDefault="008245D7" w:rsidP="008245D7">
      <w:pPr>
        <w:pStyle w:val="Nagwek2"/>
        <w:numPr>
          <w:ilvl w:val="0"/>
          <w:numId w:val="0"/>
        </w:numPr>
        <w:ind w:left="680"/>
      </w:pPr>
    </w:p>
    <w:p w:rsidR="008245D7" w:rsidRPr="00371538" w:rsidRDefault="008245D7" w:rsidP="008245D7">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45D7" w:rsidRPr="00371538" w:rsidTr="00543777">
        <w:tc>
          <w:tcPr>
            <w:tcW w:w="720" w:type="dxa"/>
          </w:tcPr>
          <w:p w:rsidR="008245D7" w:rsidRPr="00371538" w:rsidRDefault="008245D7" w:rsidP="00543777">
            <w:pPr>
              <w:spacing w:before="60" w:after="120"/>
              <w:jc w:val="both"/>
            </w:pPr>
            <w:r w:rsidRPr="006672A6">
              <w:rPr>
                <w:b/>
                <w:sz w:val="20"/>
                <w:szCs w:val="20"/>
              </w:rPr>
              <w:t>Lp.</w:t>
            </w:r>
          </w:p>
        </w:tc>
        <w:tc>
          <w:tcPr>
            <w:tcW w:w="7920" w:type="dxa"/>
          </w:tcPr>
          <w:p w:rsidR="008245D7" w:rsidRPr="00371538" w:rsidRDefault="008245D7" w:rsidP="00543777">
            <w:pPr>
              <w:spacing w:before="60" w:after="120"/>
              <w:jc w:val="both"/>
            </w:pPr>
            <w:r w:rsidRPr="006672A6">
              <w:rPr>
                <w:b/>
                <w:sz w:val="20"/>
                <w:szCs w:val="20"/>
              </w:rPr>
              <w:t>Wymagany dokument</w:t>
            </w:r>
          </w:p>
        </w:tc>
      </w:tr>
      <w:tr w:rsidR="008245D7" w:rsidRPr="00371538" w:rsidTr="00543777">
        <w:tc>
          <w:tcPr>
            <w:tcW w:w="720" w:type="dxa"/>
          </w:tcPr>
          <w:p w:rsidR="008245D7" w:rsidRPr="00371538" w:rsidRDefault="008245D7" w:rsidP="00543777">
            <w:pPr>
              <w:spacing w:before="60" w:after="120"/>
              <w:jc w:val="both"/>
            </w:pPr>
            <w:r w:rsidRPr="008245D7">
              <w:t>1</w:t>
            </w:r>
          </w:p>
        </w:tc>
        <w:tc>
          <w:tcPr>
            <w:tcW w:w="7920" w:type="dxa"/>
          </w:tcPr>
          <w:p w:rsidR="008245D7" w:rsidRPr="006672A6" w:rsidRDefault="008245D7" w:rsidP="00543777">
            <w:pPr>
              <w:spacing w:before="60" w:after="120"/>
              <w:jc w:val="both"/>
              <w:rPr>
                <w:b/>
                <w:bCs/>
              </w:rPr>
            </w:pPr>
            <w:r w:rsidRPr="008245D7">
              <w:rPr>
                <w:b/>
                <w:bCs/>
              </w:rPr>
              <w:t>Wykaz robót budowanych</w:t>
            </w:r>
          </w:p>
          <w:p w:rsidR="008245D7" w:rsidRPr="00371538" w:rsidRDefault="008245D7" w:rsidP="00543777">
            <w:pPr>
              <w:spacing w:before="60" w:after="120"/>
              <w:jc w:val="both"/>
            </w:pPr>
            <w:r w:rsidRPr="008245D7">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8245D7" w:rsidRPr="00371538" w:rsidTr="00543777">
        <w:tc>
          <w:tcPr>
            <w:tcW w:w="720" w:type="dxa"/>
          </w:tcPr>
          <w:p w:rsidR="008245D7" w:rsidRPr="00371538" w:rsidRDefault="008245D7" w:rsidP="00543777">
            <w:pPr>
              <w:spacing w:before="60" w:after="120"/>
              <w:jc w:val="both"/>
            </w:pPr>
            <w:r w:rsidRPr="008245D7">
              <w:t>2</w:t>
            </w:r>
          </w:p>
        </w:tc>
        <w:tc>
          <w:tcPr>
            <w:tcW w:w="7920" w:type="dxa"/>
          </w:tcPr>
          <w:p w:rsidR="008245D7" w:rsidRPr="006672A6" w:rsidRDefault="008245D7" w:rsidP="00543777">
            <w:pPr>
              <w:spacing w:before="60" w:after="120"/>
              <w:jc w:val="both"/>
              <w:rPr>
                <w:b/>
                <w:bCs/>
              </w:rPr>
            </w:pPr>
            <w:r w:rsidRPr="008245D7">
              <w:rPr>
                <w:b/>
                <w:bCs/>
              </w:rPr>
              <w:t>Ubezpieczenie od odpowiedzialności cywilnej</w:t>
            </w:r>
          </w:p>
          <w:p w:rsidR="008245D7" w:rsidRPr="00371538" w:rsidRDefault="008245D7" w:rsidP="00543777">
            <w:pPr>
              <w:spacing w:before="60" w:after="120"/>
              <w:jc w:val="both"/>
            </w:pPr>
            <w:r w:rsidRPr="008245D7">
              <w:t>Potwierdzenie, że wykonawca jest ubezpieczony od odpowiedzialności cywilnej w zakresie prowadzonej działalności związanej z przedmiotem zamówienia na sumę gwarancyjną określoną przez zamawiającego.</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lastRenderedPageBreak/>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8" w:name="_Hlk13129319"/>
      <w:proofErr w:type="spellStart"/>
      <w:r w:rsidR="007A1332">
        <w:t>t.j</w:t>
      </w:r>
      <w:proofErr w:type="spellEnd"/>
      <w:r w:rsidR="007A1332">
        <w:t>. Dz. U. z 2019r. poz. 700</w:t>
      </w:r>
      <w:bookmarkEnd w:id="8"/>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76982" w:rsidP="00276982">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8245D7" w:rsidRDefault="008245D7" w:rsidP="008245D7">
      <w:pPr>
        <w:pStyle w:val="Nagwek2"/>
        <w:numPr>
          <w:ilvl w:val="0"/>
          <w:numId w:val="0"/>
        </w:numPr>
        <w:ind w:left="680"/>
      </w:pPr>
      <w:bookmarkStart w:id="9" w:name="_Toc258314249"/>
    </w:p>
    <w:p w:rsidR="008245D7" w:rsidRDefault="008245D7" w:rsidP="008245D7">
      <w:pPr>
        <w:pStyle w:val="Nagwek1"/>
      </w:pPr>
      <w:r w:rsidRPr="00A86605">
        <w:t>INFORMACJA DLA WYKONAWCÓW POLEGAJĄCYCH NA ZASOBACH INNYCH PODMIOTÓW, NA ZASADACH OKREŚLONYCH W ART. 22A USTAWY PZP</w:t>
      </w:r>
    </w:p>
    <w:p w:rsidR="008245D7" w:rsidRPr="00A86605" w:rsidRDefault="008245D7" w:rsidP="008245D7">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245D7" w:rsidRPr="00A86605" w:rsidRDefault="008245D7" w:rsidP="008245D7">
      <w:pPr>
        <w:pStyle w:val="Nagwek2"/>
        <w:rPr>
          <w:lang w:val="pl-PL"/>
        </w:rPr>
      </w:pPr>
      <w:r w:rsidRPr="00A86605">
        <w:rPr>
          <w:lang w:val="pl-PL"/>
        </w:rPr>
        <w:t xml:space="preserve">Wykonawca, który polega na zdolnościach lub sytuacji innych podmiotów, musi udowodnić Zamawiającemu, że realizując zamówienie, będzie dysponował niezbędnymi </w:t>
      </w:r>
      <w:r w:rsidRPr="00A86605">
        <w:rPr>
          <w:lang w:val="pl-PL"/>
        </w:rPr>
        <w:lastRenderedPageBreak/>
        <w:t>zasobami tych podmiotów, w szczególności przedstawiając w tym celu zobowiązanie tych podmiotów do oddania mu do dyspozycji niezbędnych zasobów na potrzeby realizacji zamówienia.</w:t>
      </w:r>
    </w:p>
    <w:p w:rsidR="008245D7" w:rsidRPr="00A86605" w:rsidRDefault="008245D7" w:rsidP="008245D7">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w:t>
      </w:r>
      <w:proofErr w:type="gramStart"/>
      <w:r w:rsidRPr="00A86605">
        <w:rPr>
          <w:lang w:val="pl-PL"/>
        </w:rPr>
        <w:t>zachodzą</w:t>
      </w:r>
      <w:proofErr w:type="gramEnd"/>
      <w:r w:rsidRPr="00A86605">
        <w:rPr>
          <w:lang w:val="pl-PL"/>
        </w:rPr>
        <w:t xml:space="preserve"> wobec tego podmiotu podstawy wykluczenia, a których mowa w </w:t>
      </w:r>
      <w:r w:rsidRPr="00A86605">
        <w:rPr>
          <w:highlight w:val="green"/>
          <w:lang w:val="pl-PL"/>
        </w:rPr>
        <w:t>pkt 7</w:t>
      </w:r>
      <w:r w:rsidRPr="00A86605">
        <w:rPr>
          <w:lang w:val="pl-PL"/>
        </w:rPr>
        <w:t xml:space="preserve"> niniejszej SIWZ.</w:t>
      </w:r>
    </w:p>
    <w:p w:rsidR="008245D7" w:rsidRPr="00A86605" w:rsidRDefault="008245D7" w:rsidP="008245D7">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8245D7" w:rsidRPr="00A86605" w:rsidRDefault="008245D7" w:rsidP="008245D7">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w:t>
      </w:r>
      <w:proofErr w:type="gramStart"/>
      <w:r>
        <w:t xml:space="preserve">dokumencie </w:t>
      </w:r>
      <w:r w:rsidRPr="00FC0EBD">
        <w:rPr>
          <w:lang w:eastAsia="pl-PL"/>
        </w:rPr>
        <w:t>”</w:t>
      </w:r>
      <w:r w:rsidRPr="00FC0EBD">
        <w:t>Oświadczenia</w:t>
      </w:r>
      <w:proofErr w:type="gramEnd"/>
      <w:r w:rsidRPr="00FC0EBD">
        <w:t xml:space="preserve">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8245D7" w:rsidRPr="00A86605" w:rsidRDefault="008245D7" w:rsidP="008245D7">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8245D7" w:rsidRDefault="008245D7" w:rsidP="008245D7">
      <w:pPr>
        <w:pStyle w:val="Nagwek2"/>
        <w:rPr>
          <w:lang w:val="pl-PL"/>
        </w:rPr>
      </w:pPr>
      <w:r>
        <w:rPr>
          <w:lang w:val="pl-PL"/>
        </w:rPr>
        <w:t xml:space="preserve">W celu </w:t>
      </w:r>
      <w:proofErr w:type="gramStart"/>
      <w:r>
        <w:rPr>
          <w:lang w:val="pl-PL"/>
        </w:rPr>
        <w:t>oceny,</w:t>
      </w:r>
      <w:proofErr w:type="gramEnd"/>
      <w:r>
        <w:rPr>
          <w:lang w:val="pl-PL"/>
        </w:rPr>
        <w:t xml:space="preserve">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8245D7" w:rsidRDefault="008245D7" w:rsidP="008245D7">
      <w:pPr>
        <w:pStyle w:val="Nagwek2"/>
        <w:numPr>
          <w:ilvl w:val="0"/>
          <w:numId w:val="14"/>
        </w:numPr>
        <w:rPr>
          <w:lang w:val="pl-PL"/>
        </w:rPr>
      </w:pPr>
      <w:r>
        <w:rPr>
          <w:lang w:val="pl-PL"/>
        </w:rPr>
        <w:t>zakres dostępnych W</w:t>
      </w:r>
      <w:r w:rsidRPr="00A86605">
        <w:rPr>
          <w:lang w:val="pl-PL"/>
        </w:rPr>
        <w:t>ykonawcy zasobów innego podmiotu;</w:t>
      </w:r>
    </w:p>
    <w:p w:rsidR="008245D7" w:rsidRDefault="008245D7" w:rsidP="008245D7">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8245D7" w:rsidRDefault="008245D7" w:rsidP="008245D7">
      <w:pPr>
        <w:pStyle w:val="Nagwek2"/>
        <w:numPr>
          <w:ilvl w:val="0"/>
          <w:numId w:val="14"/>
        </w:numPr>
        <w:rPr>
          <w:lang w:val="pl-PL"/>
        </w:rPr>
      </w:pPr>
      <w:r w:rsidRPr="00A86605">
        <w:rPr>
          <w:lang w:val="pl-PL"/>
        </w:rPr>
        <w:t>zakres i okres udziału innego podmiotu przy wykonywaniu zamówienia publicznego;</w:t>
      </w:r>
    </w:p>
    <w:p w:rsidR="008245D7" w:rsidRPr="00A86605" w:rsidRDefault="008245D7" w:rsidP="008245D7">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8245D7" w:rsidRPr="00A86605" w:rsidRDefault="008245D7" w:rsidP="008245D7">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w:t>
      </w:r>
      <w:proofErr w:type="gramStart"/>
      <w:r w:rsidRPr="00A86605">
        <w:rPr>
          <w:lang w:val="pl-PL"/>
        </w:rPr>
        <w:t>zachodzą</w:t>
      </w:r>
      <w:proofErr w:type="gramEnd"/>
      <w:r w:rsidRPr="00A86605">
        <w:rPr>
          <w:lang w:val="pl-PL"/>
        </w:rPr>
        <w:t xml:space="preserve">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8245D7" w:rsidRDefault="008245D7" w:rsidP="008245D7">
      <w:pPr>
        <w:pStyle w:val="Nagwek2"/>
        <w:numPr>
          <w:ilvl w:val="0"/>
          <w:numId w:val="0"/>
        </w:numPr>
        <w:ind w:left="680"/>
        <w:rPr>
          <w:lang w:val="pl-PL"/>
        </w:rPr>
      </w:pPr>
      <w:r w:rsidRPr="00A86605">
        <w:rPr>
          <w:lang w:val="pl-PL"/>
        </w:rPr>
        <w:t>a)  zastąpił ten podmiot innym podmiotem lub podmiotami lub</w:t>
      </w:r>
    </w:p>
    <w:p w:rsidR="008245D7" w:rsidRDefault="008245D7" w:rsidP="008245D7">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lastRenderedPageBreak/>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8245D7" w:rsidRDefault="008245D7" w:rsidP="008245D7">
      <w:pPr>
        <w:pStyle w:val="Nagwek2"/>
        <w:numPr>
          <w:ilvl w:val="0"/>
          <w:numId w:val="0"/>
        </w:numPr>
        <w:ind w:left="680"/>
      </w:pPr>
    </w:p>
    <w:p w:rsidR="008245D7" w:rsidRPr="006D1974" w:rsidRDefault="008245D7" w:rsidP="008245D7">
      <w:pPr>
        <w:pStyle w:val="Nagwek2"/>
      </w:pPr>
      <w:r>
        <w:t xml:space="preserve">Wymagania dotyczące umowy o podwykonawstwo na roboty budowlane, których niespełnienie spowoduje zgłoszenie przez Zamawiającego odpowiednio zastrzeżeń lub sprzeciwu: </w:t>
      </w:r>
      <w:r w:rsidRPr="008245D7">
        <w:t>szczegółowy zakres wymagań określa wzór umowy</w:t>
      </w:r>
      <w:r>
        <w:rPr>
          <w:lang w:val="pl-PL"/>
        </w:rPr>
        <w:t>.</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 xml:space="preserve">wypełniony </w:t>
      </w:r>
      <w:proofErr w:type="gramStart"/>
      <w:r w:rsidR="00651B3E">
        <w:rPr>
          <w:lang w:eastAsia="pl-PL"/>
        </w:rPr>
        <w:t>dokument</w:t>
      </w:r>
      <w:r w:rsidR="00651B3E" w:rsidRPr="00141B20">
        <w:rPr>
          <w:lang w:eastAsia="pl-PL"/>
        </w:rPr>
        <w:t xml:space="preserve"> </w:t>
      </w:r>
      <w:r w:rsidR="00651B3E">
        <w:rPr>
          <w:lang w:eastAsia="pl-PL"/>
        </w:rPr>
        <w:t>”</w:t>
      </w:r>
      <w:r w:rsidR="00651B3E">
        <w:t>Oświadczenia</w:t>
      </w:r>
      <w:proofErr w:type="gramEnd"/>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1F26C8" w:rsidRDefault="001F26C8" w:rsidP="001F26C8">
      <w:pPr>
        <w:pStyle w:val="Nagwek2"/>
        <w:numPr>
          <w:ilvl w:val="0"/>
          <w:numId w:val="0"/>
        </w:numPr>
        <w:ind w:left="680"/>
        <w:rPr>
          <w:lang w:val="pl-PL"/>
        </w:rPr>
      </w:pPr>
    </w:p>
    <w:p w:rsidR="00875F1B" w:rsidRPr="00127036" w:rsidRDefault="00875F1B" w:rsidP="001F26C8">
      <w:pPr>
        <w:pStyle w:val="Nagwek2"/>
        <w:numPr>
          <w:ilvl w:val="0"/>
          <w:numId w:val="0"/>
        </w:numPr>
        <w:ind w:left="680"/>
        <w:rPr>
          <w:lang w:val="pl-PL"/>
        </w:rPr>
      </w:pPr>
    </w:p>
    <w:p w:rsidR="00BC04D7" w:rsidRPr="00876900" w:rsidRDefault="00127036" w:rsidP="00EE6B68">
      <w:pPr>
        <w:pStyle w:val="Nagwek1"/>
      </w:pPr>
      <w:r w:rsidRPr="00127036">
        <w:lastRenderedPageBreak/>
        <w:t>Informacje o sposobie porozumiewania się zamawiającego z Wykonawcami oraz przekazywania oświadczeń lub dokumentów, a także wskazanie osób uprawnionych do porozumiewania się z wykonawcami</w:t>
      </w:r>
      <w:bookmarkEnd w:id="9"/>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10" w:name="_Hlk13129082"/>
      <w:proofErr w:type="spellStart"/>
      <w:r w:rsidR="007A1332">
        <w:t>t.j</w:t>
      </w:r>
      <w:proofErr w:type="spellEnd"/>
      <w:r w:rsidR="007A1332">
        <w:t>. Dz. U. z 2018r. poz. 2188</w:t>
      </w:r>
      <w:bookmarkEnd w:id="10"/>
      <w:r w:rsidR="00F21788" w:rsidRPr="00F21788">
        <w:t>)</w:t>
      </w:r>
      <w:r w:rsidRPr="00E14BA2">
        <w:t>, osobiście, za pośrednictwem posłańca, faksu lub przy użyciu środków komunikacji elektronicznej w rozumieniu ustawy z dnia 18 lipca 2002 r. o świadczeniu usług drogą elektroniczną (</w:t>
      </w:r>
      <w:bookmarkStart w:id="11" w:name="_Hlk13129370"/>
      <w:proofErr w:type="spellStart"/>
      <w:r w:rsidR="007A1332">
        <w:t>t.j</w:t>
      </w:r>
      <w:proofErr w:type="spellEnd"/>
      <w:r w:rsidR="007A1332">
        <w:t>. Dz. U. z 2019r. poz. 123</w:t>
      </w:r>
      <w:bookmarkEnd w:id="11"/>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7A1332">
        <w:t>t.j</w:t>
      </w:r>
      <w:proofErr w:type="spellEnd"/>
      <w:r w:rsidR="007A1332">
        <w:t>.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w:t>
      </w:r>
      <w:r w:rsidR="001F26C8">
        <w:rPr>
          <w:lang w:val="pl-PL"/>
        </w:rPr>
        <w:t>t</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245D7" w:rsidRPr="005F1C94" w:rsidTr="00543777">
        <w:tc>
          <w:tcPr>
            <w:tcW w:w="744" w:type="dxa"/>
            <w:tcBorders>
              <w:top w:val="nil"/>
              <w:left w:val="nil"/>
              <w:bottom w:val="nil"/>
              <w:right w:val="nil"/>
            </w:tcBorders>
          </w:tcPr>
          <w:p w:rsidR="008245D7" w:rsidRPr="00882095" w:rsidRDefault="008245D7" w:rsidP="00543777">
            <w:r w:rsidRPr="008245D7">
              <w:t>1</w:t>
            </w:r>
          </w:p>
        </w:tc>
        <w:tc>
          <w:tcPr>
            <w:tcW w:w="7304" w:type="dxa"/>
            <w:tcBorders>
              <w:top w:val="nil"/>
              <w:left w:val="nil"/>
              <w:bottom w:val="nil"/>
              <w:right w:val="nil"/>
            </w:tcBorders>
          </w:tcPr>
          <w:p w:rsidR="008245D7" w:rsidRPr="005F1C94" w:rsidRDefault="008245D7" w:rsidP="00543777">
            <w:r w:rsidRPr="005F1C94">
              <w:t xml:space="preserve">  Eugeniusz Namysł -   tel.: </w:t>
            </w:r>
            <w:proofErr w:type="gramStart"/>
            <w:r w:rsidRPr="005F1C94">
              <w:t>( )</w:t>
            </w:r>
            <w:proofErr w:type="gramEnd"/>
            <w:r w:rsidRPr="005F1C94">
              <w:t xml:space="preserve">, </w:t>
            </w:r>
          </w:p>
        </w:tc>
      </w:tr>
      <w:tr w:rsidR="008245D7" w:rsidRPr="005F1C94" w:rsidTr="00543777">
        <w:tc>
          <w:tcPr>
            <w:tcW w:w="744" w:type="dxa"/>
            <w:tcBorders>
              <w:top w:val="nil"/>
              <w:left w:val="nil"/>
              <w:bottom w:val="nil"/>
              <w:right w:val="nil"/>
            </w:tcBorders>
          </w:tcPr>
          <w:p w:rsidR="008245D7" w:rsidRPr="00882095" w:rsidRDefault="008245D7" w:rsidP="00543777">
            <w:r w:rsidRPr="008245D7">
              <w:t>2</w:t>
            </w:r>
          </w:p>
        </w:tc>
        <w:tc>
          <w:tcPr>
            <w:tcW w:w="7304" w:type="dxa"/>
            <w:tcBorders>
              <w:top w:val="nil"/>
              <w:left w:val="nil"/>
              <w:bottom w:val="nil"/>
              <w:right w:val="nil"/>
            </w:tcBorders>
          </w:tcPr>
          <w:p w:rsidR="008245D7" w:rsidRPr="005F1C94" w:rsidRDefault="008245D7" w:rsidP="00543777">
            <w:r w:rsidRPr="005F1C94">
              <w:t xml:space="preserve">  Przemysław Krawętkowski </w:t>
            </w:r>
            <w:proofErr w:type="gramStart"/>
            <w:r w:rsidRPr="005F1C94">
              <w:t>-  tel.</w:t>
            </w:r>
            <w:proofErr w:type="gramEnd"/>
            <w:r w:rsidRPr="005F1C94">
              <w:t xml:space="preserve">: (62) 737 84 28,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245D7" w:rsidRPr="005F1C94" w:rsidTr="00543777">
        <w:tc>
          <w:tcPr>
            <w:tcW w:w="744" w:type="dxa"/>
            <w:tcBorders>
              <w:top w:val="nil"/>
              <w:left w:val="nil"/>
              <w:bottom w:val="nil"/>
              <w:right w:val="nil"/>
            </w:tcBorders>
          </w:tcPr>
          <w:p w:rsidR="008245D7" w:rsidRPr="00882095" w:rsidRDefault="008245D7" w:rsidP="00543777">
            <w:r w:rsidRPr="008245D7">
              <w:t>1</w:t>
            </w:r>
          </w:p>
        </w:tc>
        <w:tc>
          <w:tcPr>
            <w:tcW w:w="7176" w:type="dxa"/>
            <w:tcBorders>
              <w:top w:val="nil"/>
              <w:left w:val="nil"/>
              <w:bottom w:val="nil"/>
              <w:right w:val="nil"/>
            </w:tcBorders>
          </w:tcPr>
          <w:p w:rsidR="008245D7" w:rsidRPr="005F1C94" w:rsidRDefault="008245D7" w:rsidP="00543777">
            <w:r w:rsidRPr="005F1C94">
              <w:t xml:space="preserve">  Eugeniusz Namysł -   tel.: </w:t>
            </w:r>
            <w:proofErr w:type="gramStart"/>
            <w:r w:rsidRPr="005F1C94">
              <w:t>( )</w:t>
            </w:r>
            <w:proofErr w:type="gramEnd"/>
            <w:r w:rsidRPr="005F1C94">
              <w:t xml:space="preserve">, </w:t>
            </w:r>
          </w:p>
        </w:tc>
      </w:tr>
      <w:tr w:rsidR="008245D7" w:rsidRPr="005F1C94" w:rsidTr="00543777">
        <w:tc>
          <w:tcPr>
            <w:tcW w:w="744" w:type="dxa"/>
            <w:tcBorders>
              <w:top w:val="nil"/>
              <w:left w:val="nil"/>
              <w:bottom w:val="nil"/>
              <w:right w:val="nil"/>
            </w:tcBorders>
          </w:tcPr>
          <w:p w:rsidR="008245D7" w:rsidRPr="00882095" w:rsidRDefault="008245D7" w:rsidP="00543777">
            <w:r w:rsidRPr="008245D7">
              <w:t>2</w:t>
            </w:r>
          </w:p>
        </w:tc>
        <w:tc>
          <w:tcPr>
            <w:tcW w:w="7176" w:type="dxa"/>
            <w:tcBorders>
              <w:top w:val="nil"/>
              <w:left w:val="nil"/>
              <w:bottom w:val="nil"/>
              <w:right w:val="nil"/>
            </w:tcBorders>
          </w:tcPr>
          <w:p w:rsidR="008245D7" w:rsidRDefault="008245D7" w:rsidP="00543777">
            <w:r w:rsidRPr="005F1C94">
              <w:t xml:space="preserve">  Przemysław Krawętkowski </w:t>
            </w:r>
            <w:proofErr w:type="gramStart"/>
            <w:r w:rsidRPr="005F1C94">
              <w:t>-  tel.</w:t>
            </w:r>
            <w:proofErr w:type="gramEnd"/>
            <w:r w:rsidRPr="005F1C94">
              <w:t>: (62) 737 84 28,</w:t>
            </w:r>
            <w:r w:rsidR="001F26C8">
              <w:t xml:space="preserve"> </w:t>
            </w:r>
          </w:p>
          <w:p w:rsidR="001F26C8" w:rsidRDefault="001F26C8" w:rsidP="00543777"/>
          <w:p w:rsidR="001F26C8" w:rsidRDefault="001F26C8" w:rsidP="00543777"/>
          <w:p w:rsidR="001F26C8" w:rsidRPr="005F1C94" w:rsidRDefault="001F26C8" w:rsidP="00543777"/>
        </w:tc>
      </w:tr>
    </w:tbl>
    <w:p w:rsidR="00EB7871" w:rsidRPr="003209A8" w:rsidRDefault="002B22BF" w:rsidP="00EE6B68">
      <w:pPr>
        <w:pStyle w:val="Nagwek1"/>
      </w:pPr>
      <w:r w:rsidRPr="00CF1AD9">
        <w:lastRenderedPageBreak/>
        <w:t>Wymagania dotycz</w:t>
      </w:r>
      <w:r w:rsidRPr="00CF1AD9">
        <w:rPr>
          <w:rFonts w:eastAsia="TimesNewRoman" w:cs="TimesNewRoman" w:hint="eastAsia"/>
        </w:rPr>
        <w:t>ą</w:t>
      </w:r>
      <w:r w:rsidRPr="00CF1AD9">
        <w:t>ce wadium</w:t>
      </w:r>
      <w:bookmarkEnd w:id="12"/>
    </w:p>
    <w:p w:rsidR="008245D7" w:rsidRPr="003209A8" w:rsidRDefault="008245D7" w:rsidP="008245D7">
      <w:pPr>
        <w:pStyle w:val="Nagwek2"/>
        <w:rPr>
          <w:b/>
        </w:rPr>
      </w:pPr>
      <w:r w:rsidRPr="003209A8">
        <w:t xml:space="preserve">Oferta musi być zabezpieczona wadium w wysokości: </w:t>
      </w:r>
      <w:r w:rsidRPr="008245D7">
        <w:rPr>
          <w:b/>
        </w:rPr>
        <w:t>2 800.00</w:t>
      </w:r>
      <w:r w:rsidRPr="00D91376">
        <w:rPr>
          <w:b/>
        </w:rPr>
        <w:t> PLN</w:t>
      </w:r>
      <w:r w:rsidRPr="00D91376">
        <w:t xml:space="preserve"> (słownie: </w:t>
      </w:r>
      <w:r w:rsidRPr="008245D7">
        <w:t xml:space="preserve"> dwa tysiące osiemset  00/100</w:t>
      </w:r>
      <w:r w:rsidRPr="00D91376">
        <w:t> PLN)</w:t>
      </w:r>
      <w:r>
        <w:t>.</w:t>
      </w:r>
    </w:p>
    <w:p w:rsidR="008245D7" w:rsidRPr="00876900" w:rsidRDefault="008245D7" w:rsidP="008245D7">
      <w:pPr>
        <w:pStyle w:val="Nagwek2"/>
      </w:pPr>
      <w:r>
        <w:t xml:space="preserve">Wadium należy wnieść w terminie do dnia </w:t>
      </w:r>
      <w:r w:rsidRPr="008245D7">
        <w:t>2019-11-25</w:t>
      </w:r>
      <w:r>
        <w:t xml:space="preserve"> do godz. </w:t>
      </w:r>
      <w:r w:rsidRPr="008245D7">
        <w:t>08:00</w:t>
      </w:r>
      <w:r>
        <w:t>.</w:t>
      </w:r>
    </w:p>
    <w:p w:rsidR="008245D7" w:rsidRPr="00876900" w:rsidRDefault="008245D7" w:rsidP="008245D7">
      <w:pPr>
        <w:pStyle w:val="Nagwek2"/>
      </w:pPr>
      <w:r>
        <w:t>Wadium może być wnoszone w jednej lub kilku następujących formach:</w:t>
      </w:r>
    </w:p>
    <w:p w:rsidR="001F26C8" w:rsidRDefault="008245D7" w:rsidP="008245D7">
      <w:pPr>
        <w:pStyle w:val="Nagwek2"/>
        <w:numPr>
          <w:ilvl w:val="0"/>
          <w:numId w:val="15"/>
        </w:numPr>
        <w:ind w:left="1134"/>
      </w:pPr>
      <w:r>
        <w:t xml:space="preserve">pieniądzu: przelewem na rachunek bankowy Zamawiającego: </w:t>
      </w:r>
    </w:p>
    <w:p w:rsidR="008245D7" w:rsidRDefault="008245D7" w:rsidP="001F26C8">
      <w:pPr>
        <w:pStyle w:val="Nagwek2"/>
        <w:numPr>
          <w:ilvl w:val="0"/>
          <w:numId w:val="0"/>
        </w:numPr>
        <w:ind w:left="1134"/>
      </w:pPr>
      <w:r w:rsidRPr="008245D7">
        <w:t>04 1090 1160 0000 0001 1182 1333</w:t>
      </w:r>
      <w:r>
        <w:t>;</w:t>
      </w:r>
    </w:p>
    <w:p w:rsidR="008245D7" w:rsidRDefault="008245D7" w:rsidP="008245D7">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8245D7" w:rsidRDefault="008245D7" w:rsidP="008245D7">
      <w:pPr>
        <w:pStyle w:val="Nagwek2"/>
        <w:numPr>
          <w:ilvl w:val="0"/>
          <w:numId w:val="15"/>
        </w:numPr>
        <w:ind w:left="1134"/>
      </w:pPr>
      <w:r>
        <w:t>gwarancjach bankowych;</w:t>
      </w:r>
    </w:p>
    <w:p w:rsidR="008245D7" w:rsidRDefault="008245D7" w:rsidP="008245D7">
      <w:pPr>
        <w:pStyle w:val="Nagwek2"/>
        <w:numPr>
          <w:ilvl w:val="0"/>
          <w:numId w:val="15"/>
        </w:numPr>
        <w:ind w:left="1134"/>
      </w:pPr>
      <w:r>
        <w:t>gwarancjach ubezpieczeniowych;</w:t>
      </w:r>
    </w:p>
    <w:p w:rsidR="008245D7" w:rsidRPr="00876900" w:rsidRDefault="008245D7" w:rsidP="008245D7">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w:t>
      </w:r>
      <w:bookmarkStart w:id="14" w:name="_Hlk13131888"/>
      <w:proofErr w:type="spellStart"/>
      <w:r>
        <w:t>t.j</w:t>
      </w:r>
      <w:proofErr w:type="spellEnd"/>
      <w:r>
        <w:t>. Dz. U. z 2019r. poz. 310</w:t>
      </w:r>
      <w:bookmarkEnd w:id="14"/>
      <w:r w:rsidRPr="00744E49">
        <w:t>)</w:t>
      </w:r>
      <w:bookmarkEnd w:id="13"/>
      <w:r w:rsidRPr="00EB6566">
        <w:t>.</w:t>
      </w:r>
    </w:p>
    <w:p w:rsidR="008245D7" w:rsidRDefault="008245D7" w:rsidP="008245D7">
      <w:pPr>
        <w:pStyle w:val="Nagwek2"/>
      </w:pPr>
      <w:r w:rsidRPr="00772ADB">
        <w:t>Wykonawca zobowiązany jest wnieść wadium na okres związania ofertą.</w:t>
      </w:r>
    </w:p>
    <w:p w:rsidR="008245D7" w:rsidRDefault="008245D7" w:rsidP="008245D7">
      <w:pPr>
        <w:pStyle w:val="Nagwek2"/>
      </w:pPr>
      <w:r w:rsidRPr="00223EF2">
        <w:t>Za termin wniesienia wadium w pieniądzu zostanie przyjęty termin uznania rachunku Zamawiającego.</w:t>
      </w:r>
    </w:p>
    <w:p w:rsidR="008245D7" w:rsidRDefault="008245D7" w:rsidP="008245D7">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8245D7" w:rsidRDefault="008245D7" w:rsidP="008245D7">
      <w:pPr>
        <w:pStyle w:val="Nagwek2"/>
      </w:pPr>
      <w:r>
        <w:t>Wadium wnoszone w formie innej niż pieniężna musi:</w:t>
      </w:r>
    </w:p>
    <w:p w:rsidR="008245D7" w:rsidRDefault="008245D7" w:rsidP="008245D7">
      <w:pPr>
        <w:pStyle w:val="Nagwek2"/>
        <w:numPr>
          <w:ilvl w:val="0"/>
          <w:numId w:val="25"/>
        </w:numPr>
        <w:ind w:hanging="331"/>
      </w:pPr>
      <w:r>
        <w:t>być czynnością jednostronnie zobowiązującą;</w:t>
      </w:r>
    </w:p>
    <w:p w:rsidR="008245D7" w:rsidRDefault="008245D7" w:rsidP="008245D7">
      <w:pPr>
        <w:pStyle w:val="Nagwek2"/>
        <w:numPr>
          <w:ilvl w:val="0"/>
          <w:numId w:val="25"/>
        </w:numPr>
        <w:ind w:hanging="331"/>
      </w:pPr>
      <w:r>
        <w:t>mieć taką samą płynność jak wadium wniesione w pieniądzu;</w:t>
      </w:r>
    </w:p>
    <w:p w:rsidR="008245D7" w:rsidRDefault="008245D7" w:rsidP="008245D7">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8245D7" w:rsidRDefault="008245D7" w:rsidP="008245D7">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8245D7" w:rsidRPr="00876900" w:rsidRDefault="008245D7" w:rsidP="008245D7">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8245D7" w:rsidRPr="00720175" w:rsidRDefault="008245D7" w:rsidP="008245D7">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8245D7" w:rsidRPr="00876900" w:rsidRDefault="008245D7" w:rsidP="008245D7">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5"/>
    </w:p>
    <w:p w:rsidR="008D48A7" w:rsidRPr="00876900" w:rsidRDefault="008D48A7" w:rsidP="00A43AEE">
      <w:pPr>
        <w:pStyle w:val="Nagwek2"/>
      </w:pPr>
      <w:r>
        <w:t xml:space="preserve">Wykonawca pozostaje związany ofertą przez okres </w:t>
      </w:r>
      <w:r w:rsidR="008245D7" w:rsidRPr="008245D7">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8245D7" w:rsidRPr="00876900" w:rsidRDefault="008D48A7" w:rsidP="008245D7">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8245D7">
        <w:t>Odmowa wyrażenia zgody nie powoduje utraty wadium.</w:t>
      </w:r>
      <w:r w:rsidR="008245D7" w:rsidRPr="00876900">
        <w:t xml:space="preserve"> </w:t>
      </w:r>
    </w:p>
    <w:p w:rsidR="008245D7" w:rsidRPr="00BF579F" w:rsidRDefault="008245D7" w:rsidP="008245D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6" w:name="_Toc258314252"/>
      <w:r w:rsidRPr="008872CB">
        <w:t>Opis sposobu przygotowywania ofert</w:t>
      </w:r>
      <w:bookmarkEnd w:id="16"/>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lastRenderedPageBreak/>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1F26C8">
        <w:rPr>
          <w:b/>
          <w:bCs w:val="0"/>
        </w:rPr>
        <w:t xml:space="preserve">Oferta na: </w:t>
      </w:r>
      <w:r w:rsidR="008245D7" w:rsidRPr="001F26C8">
        <w:rPr>
          <w:b/>
          <w:bCs w:val="0"/>
        </w:rPr>
        <w:t>Remont korytarzy parteru budynku Zespołu Szkół Technicznych w Ostrowie Wielkopolskim przy ul. Poznańskiej 43 - Etap II</w:t>
      </w:r>
      <w:r w:rsidR="008D48A7" w:rsidRPr="001F26C8">
        <w:rPr>
          <w:b/>
          <w:bCs w:val="0"/>
        </w:rPr>
        <w:t xml:space="preserve"> NIE OTWIERAĆ przed: </w:t>
      </w:r>
      <w:r w:rsidR="008245D7" w:rsidRPr="001F26C8">
        <w:rPr>
          <w:b/>
          <w:bCs w:val="0"/>
        </w:rPr>
        <w:t>2019-11-25</w:t>
      </w:r>
      <w:r w:rsidR="008D48A7" w:rsidRPr="001F26C8">
        <w:rPr>
          <w:b/>
          <w:bCs w:val="0"/>
        </w:rPr>
        <w:t xml:space="preserve"> godz. </w:t>
      </w:r>
      <w:r w:rsidR="008245D7" w:rsidRPr="001F26C8">
        <w:rPr>
          <w:b/>
          <w:bCs w:val="0"/>
        </w:rPr>
        <w:t>08:30</w:t>
      </w:r>
      <w:r w:rsidR="00B05777" w:rsidRPr="001F26C8">
        <w:rPr>
          <w:b/>
          <w:bCs w:val="0"/>
        </w:rPr>
        <w:t>”</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bookmarkStart w:id="17" w:name="_Hlk13129570"/>
      <w:proofErr w:type="spellStart"/>
      <w:r w:rsidR="00532E78">
        <w:t>t.j</w:t>
      </w:r>
      <w:proofErr w:type="spellEnd"/>
      <w:r w:rsidR="00532E78">
        <w:t>. Dz. U. z 2019r. poz. 1010</w:t>
      </w:r>
      <w:bookmarkEnd w:id="17"/>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8" w:name="_Toc258314253"/>
      <w:r w:rsidRPr="00CE099A">
        <w:t>Miejsce oraz termin składania i otwarcia ofert</w:t>
      </w:r>
      <w:bookmarkEnd w:id="18"/>
    </w:p>
    <w:p w:rsidR="008D48A7" w:rsidRDefault="008D48A7" w:rsidP="00A43AEE">
      <w:pPr>
        <w:pStyle w:val="Nagwek2"/>
      </w:pPr>
      <w:r>
        <w:t xml:space="preserve">Oferty należy składać w </w:t>
      </w:r>
      <w:r w:rsidR="008245D7" w:rsidRPr="008245D7">
        <w:t>siedzibie Zamawiającego</w:t>
      </w:r>
      <w:r>
        <w:t xml:space="preserve">: </w:t>
      </w:r>
      <w:r w:rsidR="008245D7" w:rsidRPr="008245D7">
        <w:t>sekretariat szkoły</w:t>
      </w:r>
      <w:r>
        <w:t xml:space="preserve"> do dnia </w:t>
      </w:r>
      <w:r w:rsidR="008245D7" w:rsidRPr="008245D7">
        <w:t>2019-11-25</w:t>
      </w:r>
      <w:r>
        <w:t xml:space="preserve"> do godz. </w:t>
      </w:r>
      <w:r w:rsidR="008245D7" w:rsidRPr="008245D7">
        <w:t>08:00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8245D7" w:rsidRPr="008245D7">
        <w:t>2019-11-25</w:t>
      </w:r>
      <w:r>
        <w:t xml:space="preserve"> o godz. </w:t>
      </w:r>
      <w:r w:rsidR="008245D7" w:rsidRPr="008245D7">
        <w:t>08:30</w:t>
      </w:r>
      <w:r>
        <w:t xml:space="preserve">, w </w:t>
      </w:r>
      <w:r w:rsidR="008245D7" w:rsidRPr="008245D7">
        <w:t>siedzibie Zamawiającego</w:t>
      </w:r>
      <w:r w:rsidR="001F26C8">
        <w:rPr>
          <w:lang w:val="pl-PL"/>
        </w:rPr>
        <w:t>:</w:t>
      </w:r>
      <w:r>
        <w:t xml:space="preserve"> </w:t>
      </w:r>
      <w:r w:rsidR="008245D7" w:rsidRPr="008245D7">
        <w:t>gabinet Dyrektora Szkoły</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9" w:name="_Toc258314254"/>
      <w:r w:rsidRPr="004A65BB">
        <w:t>Opis sposobu obliczenia ceny</w:t>
      </w:r>
      <w:bookmarkEnd w:id="19"/>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1F26C8">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lastRenderedPageBreak/>
        <w:t xml:space="preserve">W </w:t>
      </w:r>
      <w:r w:rsidRPr="00B51D96">
        <w:rPr>
          <w:highlight w:val="green"/>
        </w:rPr>
        <w:t>cenie</w:t>
      </w:r>
      <w:r w:rsidRPr="00B51D96">
        <w:t xml:space="preserve"> </w:t>
      </w:r>
      <w:r w:rsidR="001F26C8">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8245D7" w:rsidP="00A43AEE">
      <w:pPr>
        <w:pStyle w:val="Nagwek2"/>
      </w:pPr>
      <w:r w:rsidRPr="000D4A4D">
        <w:t>Zamawiający nie przewiduje udzielenia zaliczek na poczet wykonania zamówienia.</w:t>
      </w:r>
    </w:p>
    <w:p w:rsidR="008D48A7" w:rsidRPr="00876900" w:rsidRDefault="008D48A7" w:rsidP="00EE6B68">
      <w:pPr>
        <w:pStyle w:val="Nagwek1"/>
      </w:pPr>
      <w:bookmarkStart w:id="20"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0"/>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8245D7" w:rsidRPr="006672A6" w:rsidTr="00543777">
        <w:tc>
          <w:tcPr>
            <w:tcW w:w="900" w:type="dxa"/>
          </w:tcPr>
          <w:p w:rsidR="008245D7" w:rsidRPr="00A149D4" w:rsidRDefault="008245D7" w:rsidP="00543777">
            <w:pPr>
              <w:spacing w:before="60" w:after="120"/>
              <w:jc w:val="both"/>
            </w:pPr>
            <w:r w:rsidRPr="008245D7">
              <w:t>1</w:t>
            </w:r>
          </w:p>
        </w:tc>
        <w:tc>
          <w:tcPr>
            <w:tcW w:w="4278" w:type="dxa"/>
          </w:tcPr>
          <w:p w:rsidR="008245D7" w:rsidRPr="00A149D4" w:rsidRDefault="008245D7" w:rsidP="00543777">
            <w:pPr>
              <w:spacing w:before="60" w:after="120"/>
              <w:jc w:val="both"/>
            </w:pPr>
            <w:r w:rsidRPr="008245D7">
              <w:t>Cena</w:t>
            </w:r>
            <w:r w:rsidR="00F86535">
              <w:t xml:space="preserve"> ryczałtowa</w:t>
            </w:r>
          </w:p>
        </w:tc>
        <w:tc>
          <w:tcPr>
            <w:tcW w:w="1842" w:type="dxa"/>
          </w:tcPr>
          <w:p w:rsidR="008245D7" w:rsidRPr="00A149D4" w:rsidRDefault="008245D7" w:rsidP="00543777">
            <w:pPr>
              <w:spacing w:before="60" w:after="120"/>
              <w:jc w:val="both"/>
            </w:pPr>
            <w:r w:rsidRPr="008245D7">
              <w:t>60</w:t>
            </w:r>
            <w:r>
              <w:t xml:space="preserve"> %</w:t>
            </w:r>
          </w:p>
        </w:tc>
      </w:tr>
      <w:tr w:rsidR="008245D7" w:rsidRPr="006672A6" w:rsidTr="00543777">
        <w:tc>
          <w:tcPr>
            <w:tcW w:w="900" w:type="dxa"/>
          </w:tcPr>
          <w:p w:rsidR="008245D7" w:rsidRPr="00A149D4" w:rsidRDefault="008245D7" w:rsidP="00543777">
            <w:pPr>
              <w:spacing w:before="60" w:after="120"/>
              <w:jc w:val="both"/>
            </w:pPr>
            <w:r w:rsidRPr="008245D7">
              <w:t>2</w:t>
            </w:r>
          </w:p>
        </w:tc>
        <w:tc>
          <w:tcPr>
            <w:tcW w:w="4278" w:type="dxa"/>
          </w:tcPr>
          <w:p w:rsidR="008245D7" w:rsidRPr="00A149D4" w:rsidRDefault="008245D7" w:rsidP="00543777">
            <w:pPr>
              <w:spacing w:before="60" w:after="120"/>
              <w:jc w:val="both"/>
            </w:pPr>
            <w:r w:rsidRPr="008245D7">
              <w:t>gwarancja i rękojmia</w:t>
            </w:r>
          </w:p>
        </w:tc>
        <w:tc>
          <w:tcPr>
            <w:tcW w:w="1842" w:type="dxa"/>
          </w:tcPr>
          <w:p w:rsidR="008245D7" w:rsidRPr="00A149D4" w:rsidRDefault="008245D7" w:rsidP="00543777">
            <w:pPr>
              <w:spacing w:before="60" w:after="120"/>
              <w:jc w:val="both"/>
            </w:pPr>
            <w:r w:rsidRPr="008245D7">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8245D7" w:rsidRPr="006672A6" w:rsidTr="00543777">
        <w:tc>
          <w:tcPr>
            <w:tcW w:w="2237" w:type="dxa"/>
          </w:tcPr>
          <w:p w:rsidR="008245D7" w:rsidRPr="006672A6" w:rsidRDefault="008245D7" w:rsidP="00543777">
            <w:pPr>
              <w:spacing w:before="60" w:after="120"/>
              <w:jc w:val="both"/>
              <w:rPr>
                <w:b/>
              </w:rPr>
            </w:pPr>
            <w:r w:rsidRPr="008245D7">
              <w:t>1</w:t>
            </w:r>
          </w:p>
        </w:tc>
        <w:tc>
          <w:tcPr>
            <w:tcW w:w="4783" w:type="dxa"/>
          </w:tcPr>
          <w:p w:rsidR="008245D7" w:rsidRDefault="008245D7" w:rsidP="00543777">
            <w:pPr>
              <w:pStyle w:val="Tekstpodstawowy"/>
              <w:spacing w:before="60"/>
            </w:pPr>
            <w:r w:rsidRPr="008245D7">
              <w:t>Cena</w:t>
            </w:r>
            <w:r w:rsidR="00071472">
              <w:t xml:space="preserve"> ryczałtowa</w:t>
            </w:r>
          </w:p>
          <w:p w:rsidR="008245D7" w:rsidRPr="008245D7" w:rsidRDefault="008245D7" w:rsidP="00543777">
            <w:pPr>
              <w:spacing w:before="60" w:after="120"/>
              <w:jc w:val="both"/>
            </w:pPr>
            <w:r w:rsidRPr="008245D7">
              <w:t xml:space="preserve">Liczba punktów = </w:t>
            </w:r>
            <w:proofErr w:type="gramStart"/>
            <w:r w:rsidRPr="008245D7">
              <w:t xml:space="preserve">( </w:t>
            </w:r>
            <w:proofErr w:type="spellStart"/>
            <w:r w:rsidRPr="008245D7">
              <w:t>Cmin</w:t>
            </w:r>
            <w:proofErr w:type="spellEnd"/>
            <w:proofErr w:type="gramEnd"/>
            <w:r w:rsidRPr="008245D7">
              <w:t>/</w:t>
            </w:r>
            <w:proofErr w:type="spellStart"/>
            <w:r w:rsidRPr="008245D7">
              <w:t>Cof</w:t>
            </w:r>
            <w:proofErr w:type="spellEnd"/>
            <w:r w:rsidRPr="008245D7">
              <w:t xml:space="preserve"> ) * 100 * waga</w:t>
            </w:r>
          </w:p>
          <w:p w:rsidR="008245D7" w:rsidRPr="008245D7" w:rsidRDefault="008245D7" w:rsidP="00543777">
            <w:pPr>
              <w:spacing w:before="60" w:after="120"/>
              <w:jc w:val="both"/>
            </w:pPr>
            <w:r w:rsidRPr="008245D7">
              <w:t>gdzie:</w:t>
            </w:r>
          </w:p>
          <w:p w:rsidR="008245D7" w:rsidRPr="008245D7" w:rsidRDefault="008245D7" w:rsidP="00543777">
            <w:pPr>
              <w:spacing w:before="60" w:after="120"/>
              <w:jc w:val="both"/>
            </w:pPr>
            <w:r w:rsidRPr="008245D7">
              <w:t xml:space="preserve">- </w:t>
            </w:r>
            <w:proofErr w:type="spellStart"/>
            <w:r w:rsidRPr="008245D7">
              <w:t>Cmin</w:t>
            </w:r>
            <w:proofErr w:type="spellEnd"/>
            <w:r w:rsidRPr="008245D7">
              <w:t xml:space="preserve"> - najniższa cena spośród wszystkich ofert</w:t>
            </w:r>
          </w:p>
          <w:p w:rsidR="008245D7" w:rsidRPr="006672A6" w:rsidRDefault="008245D7" w:rsidP="00543777">
            <w:pPr>
              <w:spacing w:before="60" w:after="120"/>
              <w:jc w:val="both"/>
              <w:rPr>
                <w:b/>
              </w:rPr>
            </w:pPr>
            <w:r w:rsidRPr="008245D7">
              <w:t xml:space="preserve">- </w:t>
            </w:r>
            <w:proofErr w:type="spellStart"/>
            <w:r w:rsidRPr="008245D7">
              <w:t>Cof</w:t>
            </w:r>
            <w:proofErr w:type="spellEnd"/>
            <w:r w:rsidRPr="008245D7">
              <w:t xml:space="preserve"> </w:t>
            </w:r>
            <w:proofErr w:type="gramStart"/>
            <w:r w:rsidRPr="008245D7">
              <w:t>-  cena</w:t>
            </w:r>
            <w:proofErr w:type="gramEnd"/>
            <w:r w:rsidRPr="008245D7">
              <w:t xml:space="preserve"> podana w ofercie</w:t>
            </w:r>
          </w:p>
        </w:tc>
      </w:tr>
      <w:tr w:rsidR="008245D7" w:rsidRPr="006672A6" w:rsidTr="00543777">
        <w:tc>
          <w:tcPr>
            <w:tcW w:w="2237" w:type="dxa"/>
          </w:tcPr>
          <w:p w:rsidR="008245D7" w:rsidRPr="006672A6" w:rsidRDefault="008245D7" w:rsidP="00543777">
            <w:pPr>
              <w:spacing w:before="60" w:after="120"/>
              <w:jc w:val="both"/>
              <w:rPr>
                <w:b/>
              </w:rPr>
            </w:pPr>
            <w:r w:rsidRPr="008245D7">
              <w:t>2</w:t>
            </w:r>
          </w:p>
        </w:tc>
        <w:tc>
          <w:tcPr>
            <w:tcW w:w="4783" w:type="dxa"/>
          </w:tcPr>
          <w:p w:rsidR="008245D7" w:rsidRDefault="008245D7" w:rsidP="00543777">
            <w:pPr>
              <w:pStyle w:val="Tekstpodstawowy"/>
              <w:spacing w:before="60"/>
            </w:pPr>
          </w:p>
          <w:p w:rsidR="008245D7" w:rsidRPr="008245D7" w:rsidRDefault="008245D7" w:rsidP="00543777">
            <w:pPr>
              <w:spacing w:before="60" w:after="120"/>
              <w:jc w:val="both"/>
            </w:pPr>
            <w:r w:rsidRPr="008245D7">
              <w:t>gwarancja i rękojmia w skali od 0 do 40 pkt.</w:t>
            </w:r>
          </w:p>
          <w:p w:rsidR="008245D7" w:rsidRPr="008245D7" w:rsidRDefault="008245D7" w:rsidP="00543777">
            <w:pPr>
              <w:spacing w:before="60" w:after="120"/>
              <w:jc w:val="both"/>
            </w:pPr>
            <w:r w:rsidRPr="008245D7">
              <w:t xml:space="preserve"> gdzie:</w:t>
            </w:r>
          </w:p>
          <w:p w:rsidR="008245D7" w:rsidRPr="008245D7" w:rsidRDefault="008245D7" w:rsidP="00543777">
            <w:pPr>
              <w:spacing w:before="60" w:after="120"/>
              <w:jc w:val="both"/>
            </w:pPr>
            <w:r w:rsidRPr="008245D7">
              <w:t>- Minimalny, wymagany przez zamawiającego okres gwarancji i rękojmi wynosi 3 lata od daty końcowego odbioru robót budowlanych.</w:t>
            </w:r>
          </w:p>
          <w:p w:rsidR="008245D7" w:rsidRPr="008245D7" w:rsidRDefault="008245D7" w:rsidP="00543777">
            <w:pPr>
              <w:spacing w:before="60" w:after="120"/>
              <w:jc w:val="both"/>
            </w:pPr>
            <w:r w:rsidRPr="008245D7">
              <w:t>Punkty w tym kryterium przyznawane będą wg następującego założenia:</w:t>
            </w:r>
          </w:p>
          <w:p w:rsidR="008245D7" w:rsidRPr="008245D7" w:rsidRDefault="008245D7" w:rsidP="00543777">
            <w:pPr>
              <w:spacing w:before="60" w:after="120"/>
              <w:jc w:val="both"/>
            </w:pPr>
            <w:r w:rsidRPr="008245D7">
              <w:t>- w przypadku udzielenia gwarancji i rękojmi na 3 lata - Wykonawca otrzyma 0 punktów;</w:t>
            </w:r>
          </w:p>
          <w:p w:rsidR="008245D7" w:rsidRPr="008245D7" w:rsidRDefault="008245D7" w:rsidP="00543777">
            <w:pPr>
              <w:spacing w:before="60" w:after="120"/>
              <w:jc w:val="both"/>
            </w:pPr>
            <w:r w:rsidRPr="008245D7">
              <w:lastRenderedPageBreak/>
              <w:t xml:space="preserve">- w przypadku udzielenia gwarancji i rękojmi na okres 4 lat - Wykonawca </w:t>
            </w:r>
            <w:proofErr w:type="gramStart"/>
            <w:r w:rsidRPr="008245D7">
              <w:t>otrzyma  30</w:t>
            </w:r>
            <w:proofErr w:type="gramEnd"/>
            <w:r w:rsidRPr="008245D7">
              <w:t xml:space="preserve"> punktów;</w:t>
            </w:r>
          </w:p>
          <w:p w:rsidR="008245D7" w:rsidRPr="008245D7" w:rsidRDefault="008245D7" w:rsidP="00543777">
            <w:pPr>
              <w:spacing w:before="60" w:after="120"/>
              <w:jc w:val="both"/>
            </w:pPr>
            <w:r w:rsidRPr="008245D7">
              <w:t xml:space="preserve">- w przypadku udzielenia gwarancji i rękojmi na okres 5 lat i więcej - Wykonawca </w:t>
            </w:r>
            <w:proofErr w:type="gramStart"/>
            <w:r w:rsidRPr="008245D7">
              <w:t>otrzyma  40</w:t>
            </w:r>
            <w:proofErr w:type="gramEnd"/>
            <w:r w:rsidRPr="008245D7">
              <w:t xml:space="preserve"> punktów;</w:t>
            </w:r>
          </w:p>
          <w:p w:rsidR="008245D7" w:rsidRPr="008245D7" w:rsidRDefault="008245D7" w:rsidP="00543777">
            <w:pPr>
              <w:spacing w:before="60" w:after="120"/>
              <w:jc w:val="both"/>
            </w:pPr>
            <w:r w:rsidRPr="008245D7">
              <w:t>Za kryterium "okres udzielonej gwarancji i rękojmi" Wykonawca może maksymalnie uzyskać 40 punktów.</w:t>
            </w:r>
          </w:p>
          <w:p w:rsidR="008245D7" w:rsidRPr="008245D7" w:rsidRDefault="008245D7" w:rsidP="00543777">
            <w:pPr>
              <w:spacing w:before="60" w:after="120"/>
              <w:jc w:val="both"/>
            </w:pPr>
            <w:r w:rsidRPr="008245D7">
              <w:t xml:space="preserve">Uwaga: </w:t>
            </w:r>
          </w:p>
          <w:p w:rsidR="008245D7" w:rsidRPr="006672A6" w:rsidRDefault="008245D7" w:rsidP="00543777">
            <w:pPr>
              <w:spacing w:before="60" w:after="120"/>
              <w:jc w:val="both"/>
              <w:rPr>
                <w:b/>
              </w:rPr>
            </w:pPr>
            <w:r w:rsidRPr="008245D7">
              <w:t xml:space="preserve">Gwarancja i rękojmia </w:t>
            </w:r>
            <w:proofErr w:type="gramStart"/>
            <w:r w:rsidRPr="008245D7">
              <w:t>obejmuje</w:t>
            </w:r>
            <w:proofErr w:type="gramEnd"/>
            <w:r w:rsidRPr="008245D7">
              <w:t xml:space="preserve"> pełen zakres przedmiotu zamówienia i musi określać pełne lata, tj. 3 lata lub 4 lata itd. W przypadku udzielenia gwarancji na okres krótszy niż 3 lata oferta Wykonawcy zostanie odrzucona na podstawie art. 89 ust 1 pkt 2 ustawy, jako nie odpowiadająca treści SIWZ.</w:t>
            </w:r>
          </w:p>
        </w:tc>
      </w:tr>
    </w:tbl>
    <w:p w:rsidR="008D48A7" w:rsidRPr="00876900" w:rsidRDefault="008D48A7" w:rsidP="00A43AEE">
      <w:pPr>
        <w:pStyle w:val="Nagwek2"/>
      </w:pPr>
      <w:r>
        <w:lastRenderedPageBreak/>
        <w:t xml:space="preserve">Po dokonaniu oceny </w:t>
      </w:r>
      <w:r w:rsidR="001F26C8">
        <w:t xml:space="preserve">przyznane </w:t>
      </w:r>
      <w:r>
        <w:t>punkty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21" w:name="_Toc258314256"/>
      <w:r w:rsidRPr="00772DC8">
        <w:t>UDZIELENIE ZAMÓWIENIA</w:t>
      </w:r>
      <w:bookmarkEnd w:id="21"/>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8245D7" w:rsidRPr="008245D7">
        <w:rPr>
          <w:color w:val="0000FF"/>
          <w:u w:val="single"/>
        </w:rPr>
        <w:t>http://www.zst-ostrow.edu.pl/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8245D7">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22"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2"/>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245D7">
        <w:t>i wniesienie zabezpieczenia nale</w:t>
      </w:r>
      <w:r w:rsidR="008245D7">
        <w:rPr>
          <w:rFonts w:ascii="TimesNewRoman" w:eastAsia="TimesNewRoman" w:cs="TimesNewRoman"/>
        </w:rPr>
        <w:t>ż</w:t>
      </w:r>
      <w:r w:rsidR="008245D7">
        <w:t>ytego wykonania umowy.</w:t>
      </w:r>
    </w:p>
    <w:p w:rsidR="00335C23" w:rsidRPr="006A68A4"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6A68A4" w:rsidRPr="008D48A7" w:rsidRDefault="006A68A4" w:rsidP="006A68A4">
      <w:pPr>
        <w:pStyle w:val="Nagwek2"/>
        <w:numPr>
          <w:ilvl w:val="0"/>
          <w:numId w:val="0"/>
        </w:numPr>
        <w:ind w:left="680"/>
      </w:pPr>
      <w:bookmarkStart w:id="23" w:name="_GoBack"/>
      <w:bookmarkEnd w:id="23"/>
    </w:p>
    <w:p w:rsidR="00EB7871" w:rsidRPr="003209A8" w:rsidRDefault="00603291" w:rsidP="00EE6B68">
      <w:pPr>
        <w:pStyle w:val="Nagwek1"/>
      </w:pPr>
      <w:bookmarkStart w:id="24"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4"/>
    </w:p>
    <w:p w:rsidR="008245D7" w:rsidRDefault="008245D7" w:rsidP="008245D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8245D7">
        <w:rPr>
          <w:b/>
          <w:bCs/>
          <w:iCs/>
          <w:color w:val="000000"/>
          <w:lang w:val="x-none" w:eastAsia="x-none"/>
        </w:rPr>
        <w:t>5</w:t>
      </w:r>
      <w:r w:rsidRPr="00335C23">
        <w:rPr>
          <w:bCs/>
          <w:iCs/>
          <w:color w:val="000000"/>
          <w:lang w:val="x-none" w:eastAsia="x-none"/>
        </w:rPr>
        <w:t> % ceny ofertowej.</w:t>
      </w:r>
    </w:p>
    <w:p w:rsidR="008245D7" w:rsidRDefault="008245D7" w:rsidP="008245D7">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8245D7" w:rsidRDefault="008245D7" w:rsidP="008245D7">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8245D7" w:rsidRDefault="008245D7" w:rsidP="008245D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8245D7" w:rsidRDefault="008245D7" w:rsidP="008245D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8245D7" w:rsidRDefault="008245D7" w:rsidP="008245D7">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8245D7" w:rsidRPr="00335C23" w:rsidRDefault="008245D7" w:rsidP="008245D7">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8245D7" w:rsidRDefault="008245D7" w:rsidP="008245D7">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8245D7" w:rsidRDefault="008245D7" w:rsidP="008245D7">
      <w:pPr>
        <w:pStyle w:val="Nagwek2"/>
      </w:pPr>
      <w:r w:rsidRPr="00D30384">
        <w:t>W przypadku wniesienia wadium w pieniądzu Wykonawca może wyrazić zgodę na zaliczenie kwoty wadium na poczet zabezpieczenia.</w:t>
      </w:r>
    </w:p>
    <w:p w:rsidR="008245D7" w:rsidRDefault="008245D7" w:rsidP="008245D7">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8245D7" w:rsidRDefault="008245D7" w:rsidP="008245D7">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1F26C8" w:rsidRDefault="008245D7" w:rsidP="008245D7">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25"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5"/>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8245D7" w:rsidRPr="0024673F" w:rsidRDefault="008245D7" w:rsidP="008245D7">
      <w:pPr>
        <w:pStyle w:val="Nagwek2"/>
      </w:pPr>
      <w:r w:rsidRPr="00665EF9">
        <w:t>Zamawiający dopuszcza możliwość zmian umowy w następującym zakresie i na określonych poniżej warunkach:</w:t>
      </w:r>
    </w:p>
    <w:p w:rsidR="00EB7871" w:rsidRPr="003209A8" w:rsidRDefault="008245D7" w:rsidP="00A43AEE">
      <w:pPr>
        <w:pStyle w:val="Nagwek2"/>
        <w:numPr>
          <w:ilvl w:val="0"/>
          <w:numId w:val="0"/>
        </w:numPr>
        <w:ind w:left="680"/>
      </w:pPr>
      <w:proofErr w:type="spellStart"/>
      <w:r w:rsidRPr="008245D7">
        <w:t>wszelkei</w:t>
      </w:r>
      <w:proofErr w:type="spellEnd"/>
      <w:r w:rsidRPr="008245D7">
        <w:t xml:space="preserve"> zmiany umowy są dopuszczalne na zasadach określonych we wzorze umowy oraz w ustawie prawo zamówień publicznych</w:t>
      </w:r>
    </w:p>
    <w:p w:rsidR="00603291" w:rsidRPr="00876900" w:rsidRDefault="00603291" w:rsidP="00EE6B68">
      <w:pPr>
        <w:pStyle w:val="Nagwek1"/>
      </w:pPr>
      <w:bookmarkStart w:id="26"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6"/>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7"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lastRenderedPageBreak/>
        <w:t xml:space="preserve">w celu prowadzenia postępowania o udzielenie zamówienia </w:t>
      </w:r>
      <w:proofErr w:type="gramStart"/>
      <w:r w:rsidRPr="00670668">
        <w:rPr>
          <w:bCs/>
          <w:iCs/>
          <w:color w:val="000000"/>
          <w:lang w:eastAsia="x-none"/>
        </w:rPr>
        <w:t xml:space="preserve">publicznego  </w:t>
      </w:r>
      <w:r w:rsidRPr="00670668">
        <w:rPr>
          <w:rFonts w:eastAsia="Calibri"/>
          <w:bCs/>
          <w:iCs/>
          <w:color w:val="000000"/>
          <w:lang w:val="x-none" w:eastAsia="en-US"/>
        </w:rPr>
        <w:t>”</w:t>
      </w:r>
      <w:proofErr w:type="gramEnd"/>
      <w:r w:rsidR="008245D7" w:rsidRPr="008245D7">
        <w:rPr>
          <w:rFonts w:eastAsia="Calibri"/>
          <w:b/>
          <w:bCs/>
          <w:iCs/>
          <w:color w:val="000000"/>
          <w:lang w:val="x-none" w:eastAsia="en-US"/>
        </w:rPr>
        <w:t>Remont korytarzy parteru budynku Zespołu Szkół Technicznych w Ostrowie Wielkopolskim przy ul. Poznańskiej 43 - Etap II</w:t>
      </w:r>
      <w:r w:rsidRPr="00670668">
        <w:rPr>
          <w:rFonts w:eastAsia="Calibri"/>
          <w:bCs/>
          <w:iCs/>
          <w:color w:val="000000"/>
          <w:lang w:val="x-none" w:eastAsia="en-US"/>
        </w:rPr>
        <w:t xml:space="preserve">” – znak sprawy: </w:t>
      </w:r>
      <w:r w:rsidR="008245D7" w:rsidRPr="008245D7">
        <w:rPr>
          <w:rFonts w:eastAsia="Calibri"/>
          <w:b/>
          <w:bCs/>
          <w:iCs/>
          <w:color w:val="000000"/>
          <w:lang w:val="x-none" w:eastAsia="en-US"/>
        </w:rPr>
        <w:t>ZST 2/2019</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8245D7" w:rsidRPr="008245D7">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5F1C94" w:rsidRDefault="005F1C94" w:rsidP="005F1C94">
      <w:pPr>
        <w:numPr>
          <w:ilvl w:val="0"/>
          <w:numId w:val="24"/>
        </w:numPr>
        <w:spacing w:after="60"/>
        <w:jc w:val="both"/>
        <w:outlineLvl w:val="1"/>
        <w:rPr>
          <w:bCs/>
          <w:iCs/>
          <w:color w:val="000000"/>
          <w:lang w:val="x-none" w:eastAsia="x-none"/>
        </w:rPr>
      </w:pPr>
      <w:r>
        <w:rPr>
          <w:bCs/>
          <w:iCs/>
          <w:color w:val="000000"/>
          <w:lang w:val="x-none" w:eastAsia="x-none"/>
        </w:rPr>
        <w:t>administratorem Pani/Pana danych osobowych jest:</w:t>
      </w:r>
    </w:p>
    <w:p w:rsidR="005F1C94" w:rsidRDefault="005F1C94" w:rsidP="005F1C94">
      <w:pPr>
        <w:spacing w:after="60"/>
        <w:ind w:left="1038"/>
        <w:outlineLvl w:val="1"/>
        <w:rPr>
          <w:b/>
          <w:bCs/>
          <w:iCs/>
          <w:color w:val="000000"/>
          <w:lang w:val="x-none" w:eastAsia="x-none"/>
        </w:rPr>
      </w:pPr>
      <w:r>
        <w:rPr>
          <w:b/>
          <w:bCs/>
          <w:iCs/>
          <w:color w:val="000000"/>
          <w:lang w:val="x-none" w:eastAsia="x-none"/>
        </w:rPr>
        <w:t xml:space="preserve">Powiat Ostrowski, </w:t>
      </w:r>
      <w:r>
        <w:rPr>
          <w:b/>
          <w:bCs/>
          <w:iCs/>
          <w:color w:val="000000"/>
          <w:lang w:eastAsia="x-none"/>
        </w:rPr>
        <w:t>Zespół Szkół Technicznych</w:t>
      </w:r>
      <w:r>
        <w:rPr>
          <w:b/>
          <w:bCs/>
          <w:iCs/>
          <w:color w:val="000000"/>
          <w:lang w:val="x-none" w:eastAsia="x-none"/>
        </w:rPr>
        <w:t xml:space="preserve"> w Ostrowie Wielkopolskim</w:t>
      </w:r>
    </w:p>
    <w:p w:rsidR="005F1C94" w:rsidRDefault="005F1C94" w:rsidP="005F1C94">
      <w:pPr>
        <w:spacing w:after="40"/>
        <w:ind w:left="1038"/>
        <w:outlineLvl w:val="1"/>
        <w:rPr>
          <w:bCs/>
          <w:iCs/>
          <w:color w:val="000000"/>
          <w:lang w:val="x-none" w:eastAsia="x-none"/>
        </w:rPr>
      </w:pPr>
      <w:r>
        <w:rPr>
          <w:bCs/>
          <w:iCs/>
          <w:color w:val="000000"/>
          <w:lang w:eastAsia="x-none"/>
        </w:rPr>
        <w:t xml:space="preserve">Ul. Poznańska </w:t>
      </w:r>
      <w:proofErr w:type="gramStart"/>
      <w:r>
        <w:rPr>
          <w:bCs/>
          <w:iCs/>
          <w:color w:val="000000"/>
          <w:lang w:eastAsia="x-none"/>
        </w:rPr>
        <w:t>43,</w:t>
      </w:r>
      <w:r>
        <w:rPr>
          <w:bCs/>
          <w:iCs/>
          <w:color w:val="000000"/>
          <w:lang w:val="x-none" w:eastAsia="x-none"/>
        </w:rPr>
        <w:t xml:space="preserve"> </w:t>
      </w:r>
      <w:r>
        <w:rPr>
          <w:bCs/>
          <w:iCs/>
          <w:color w:val="000000"/>
          <w:lang w:eastAsia="x-none"/>
        </w:rPr>
        <w:t xml:space="preserve"> 63</w:t>
      </w:r>
      <w:proofErr w:type="gramEnd"/>
      <w:r>
        <w:rPr>
          <w:bCs/>
          <w:iCs/>
          <w:color w:val="000000"/>
          <w:lang w:eastAsia="x-none"/>
        </w:rPr>
        <w:t>-400</w:t>
      </w:r>
      <w:r>
        <w:rPr>
          <w:bCs/>
          <w:iCs/>
          <w:color w:val="000000"/>
          <w:lang w:val="x-none" w:eastAsia="x-none"/>
        </w:rPr>
        <w:t xml:space="preserve"> Ostrów Wielkopolski</w:t>
      </w:r>
    </w:p>
    <w:p w:rsidR="005F1C94" w:rsidRDefault="005F1C94" w:rsidP="005F1C94">
      <w:pPr>
        <w:pStyle w:val="Tekstpodstawowy"/>
        <w:spacing w:after="0" w:line="276" w:lineRule="auto"/>
        <w:ind w:left="1068" w:firstLine="348"/>
      </w:pPr>
      <w:r>
        <w:t>Tel.: 62 735 89 00</w:t>
      </w:r>
    </w:p>
    <w:p w:rsidR="005F1C94" w:rsidRDefault="005F1C94" w:rsidP="005F1C94">
      <w:pPr>
        <w:pStyle w:val="Tekstpodstawowy"/>
        <w:spacing w:after="0" w:line="276" w:lineRule="auto"/>
        <w:ind w:left="360"/>
        <w:rPr>
          <w:lang w:val="en-GB"/>
        </w:rPr>
      </w:pPr>
      <w:r>
        <w:t xml:space="preserve"> </w:t>
      </w:r>
      <w:r>
        <w:tab/>
      </w:r>
      <w:r>
        <w:tab/>
      </w:r>
      <w:proofErr w:type="spellStart"/>
      <w:r>
        <w:rPr>
          <w:lang w:val="en-GB"/>
        </w:rPr>
        <w:t>Faks</w:t>
      </w:r>
      <w:proofErr w:type="spellEnd"/>
      <w:r>
        <w:rPr>
          <w:lang w:val="en-GB"/>
        </w:rPr>
        <w:t>: 62</w:t>
      </w:r>
      <w:r>
        <w:rPr>
          <w:sz w:val="18"/>
          <w:szCs w:val="18"/>
          <w:lang w:val="en-GB"/>
        </w:rPr>
        <w:t> </w:t>
      </w:r>
      <w:r>
        <w:rPr>
          <w:lang w:val="en-US"/>
        </w:rPr>
        <w:t>735 89 01</w:t>
      </w:r>
    </w:p>
    <w:p w:rsidR="005F1C94" w:rsidRDefault="005F1C94" w:rsidP="005F1C94">
      <w:pPr>
        <w:pStyle w:val="Tekstpodstawowy"/>
        <w:spacing w:after="0" w:line="276" w:lineRule="auto"/>
        <w:ind w:left="360"/>
        <w:rPr>
          <w:lang w:val="en-GB"/>
        </w:rPr>
      </w:pPr>
      <w:r>
        <w:rPr>
          <w:lang w:val="en-GB"/>
        </w:rPr>
        <w:t xml:space="preserve"> </w:t>
      </w:r>
      <w:r>
        <w:rPr>
          <w:lang w:val="en-GB"/>
        </w:rPr>
        <w:tab/>
      </w:r>
      <w:r>
        <w:rPr>
          <w:lang w:val="en-GB"/>
        </w:rPr>
        <w:tab/>
        <w:t xml:space="preserve">e-mail: </w:t>
      </w:r>
      <w:hyperlink r:id="rId9" w:history="1">
        <w:r>
          <w:rPr>
            <w:rStyle w:val="Hipercze"/>
            <w:lang w:val="en-US"/>
          </w:rPr>
          <w:t>zst@zst-ostrow.edu.pl</w:t>
        </w:r>
      </w:hyperlink>
    </w:p>
    <w:p w:rsidR="005F1C94" w:rsidRDefault="005F1C94" w:rsidP="005F1C94">
      <w:pPr>
        <w:spacing w:after="40"/>
        <w:outlineLvl w:val="1"/>
        <w:rPr>
          <w:rFonts w:eastAsia="Calibri"/>
          <w:bCs/>
          <w:iCs/>
          <w:color w:val="2F5496"/>
          <w:lang w:val="en-US" w:eastAsia="en-US"/>
        </w:rPr>
      </w:pPr>
    </w:p>
    <w:p w:rsidR="001F1FE4" w:rsidRPr="005F1C94" w:rsidRDefault="005F1C94" w:rsidP="005F1C94">
      <w:pPr>
        <w:numPr>
          <w:ilvl w:val="0"/>
          <w:numId w:val="24"/>
        </w:numPr>
        <w:spacing w:before="120" w:after="60"/>
        <w:jc w:val="both"/>
        <w:outlineLvl w:val="1"/>
        <w:rPr>
          <w:bCs/>
          <w:iCs/>
          <w:color w:val="000000"/>
          <w:lang w:val="x-none" w:eastAsia="x-none"/>
        </w:rPr>
      </w:pPr>
      <w:bookmarkStart w:id="28" w:name="_Hlk529490733"/>
      <w:r>
        <w:rPr>
          <w:bCs/>
          <w:iCs/>
          <w:color w:val="000000"/>
          <w:lang w:val="x-none" w:eastAsia="x-none"/>
        </w:rPr>
        <w:t xml:space="preserve">inspektorem ochrony danych osobowych w </w:t>
      </w:r>
      <w:r>
        <w:rPr>
          <w:bCs/>
          <w:iCs/>
          <w:color w:val="000000"/>
          <w:lang w:eastAsia="x-none"/>
        </w:rPr>
        <w:t>Zespole Szkół Technicznych w Ostrowie</w:t>
      </w:r>
      <w:r>
        <w:rPr>
          <w:bCs/>
          <w:iCs/>
          <w:color w:val="000000"/>
          <w:lang w:val="x-none" w:eastAsia="x-none"/>
        </w:rPr>
        <w:t xml:space="preserve"> Wielkopolskim</w:t>
      </w:r>
      <w:r>
        <w:rPr>
          <w:rFonts w:eastAsia="Calibri"/>
          <w:bCs/>
          <w:iCs/>
          <w:color w:val="000000"/>
          <w:lang w:val="x-none" w:eastAsia="en-US"/>
        </w:rPr>
        <w:t xml:space="preserve"> </w:t>
      </w:r>
      <w:r>
        <w:rPr>
          <w:bCs/>
          <w:iCs/>
          <w:color w:val="000000"/>
          <w:lang w:val="x-none" w:eastAsia="x-none"/>
        </w:rPr>
        <w:t>jest Pan</w:t>
      </w:r>
      <w:r>
        <w:rPr>
          <w:bCs/>
          <w:iCs/>
          <w:color w:val="000000"/>
          <w:lang w:eastAsia="x-none"/>
        </w:rPr>
        <w:t xml:space="preserve"> Sebastian </w:t>
      </w:r>
      <w:proofErr w:type="spellStart"/>
      <w:r>
        <w:rPr>
          <w:bCs/>
          <w:iCs/>
          <w:color w:val="000000"/>
          <w:lang w:eastAsia="x-none"/>
        </w:rPr>
        <w:t>Kopacki</w:t>
      </w:r>
      <w:proofErr w:type="spellEnd"/>
      <w:r>
        <w:rPr>
          <w:bCs/>
          <w:iCs/>
          <w:color w:val="000000"/>
          <w:lang w:val="x-none" w:eastAsia="x-none"/>
        </w:rPr>
        <w:t xml:space="preserve">, kontakt: </w:t>
      </w:r>
      <w:r>
        <w:rPr>
          <w:bCs/>
          <w:iCs/>
          <w:color w:val="000000"/>
          <w:lang w:eastAsia="x-none"/>
        </w:rPr>
        <w:t>tel.: 728 933 894</w:t>
      </w:r>
      <w:r>
        <w:t xml:space="preserve">, </w:t>
      </w:r>
      <w:r>
        <w:br/>
        <w:t>e-mail:</w:t>
      </w:r>
      <w:r>
        <w:rPr>
          <w:color w:val="0070C0"/>
        </w:rPr>
        <w:t xml:space="preserve"> </w:t>
      </w:r>
      <w:bookmarkEnd w:id="28"/>
      <w:r>
        <w:rPr>
          <w:color w:val="0070C0"/>
        </w:rPr>
        <w:fldChar w:fldCharType="begin"/>
      </w:r>
      <w:r>
        <w:rPr>
          <w:color w:val="0070C0"/>
        </w:rPr>
        <w:instrText xml:space="preserve"> HYPERLINK "mailto:kopacki.partner@gmail.com" </w:instrText>
      </w:r>
      <w:r>
        <w:rPr>
          <w:color w:val="0070C0"/>
        </w:rPr>
        <w:fldChar w:fldCharType="separate"/>
      </w:r>
      <w:r w:rsidRPr="0026332F">
        <w:rPr>
          <w:rStyle w:val="Hipercze"/>
        </w:rPr>
        <w:t>kopacki.partner@gmail.com</w:t>
      </w:r>
      <w:r>
        <w:rPr>
          <w:color w:val="0070C0"/>
        </w:rPr>
        <w:fldChar w:fldCharType="end"/>
      </w:r>
      <w:r w:rsidR="001F1FE4" w:rsidRPr="005F1C94">
        <w:rPr>
          <w:bCs/>
          <w:iCs/>
          <w:color w:val="000000"/>
          <w:lang w:val="x-none" w:eastAsia="x-none"/>
        </w:rPr>
        <w:t>;</w:t>
      </w:r>
      <w:r>
        <w:rPr>
          <w:bCs/>
          <w:iCs/>
          <w:color w:val="000000"/>
          <w:lang w:eastAsia="x-none"/>
        </w:rPr>
        <w:t xml:space="preserve"> </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w:t>
      </w:r>
      <w:proofErr w:type="gramStart"/>
      <w:r w:rsidRPr="00670668">
        <w:t>tym</w:t>
      </w:r>
      <w:proofErr w:type="gramEnd"/>
      <w:r w:rsidRPr="00670668">
        <w:t xml:space="preserve">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w:t>
      </w:r>
      <w:proofErr w:type="gramStart"/>
      <w:r w:rsidRPr="00670668">
        <w:t>tym</w:t>
      </w:r>
      <w:proofErr w:type="gramEnd"/>
      <w:r w:rsidRPr="00670668">
        <w:t xml:space="preserve">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lastRenderedPageBreak/>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8245D7" w:rsidRPr="008245D7">
        <w:t>(</w:t>
      </w:r>
      <w:proofErr w:type="spellStart"/>
      <w:r w:rsidR="008245D7" w:rsidRPr="008245D7">
        <w:t>t.j</w:t>
      </w:r>
      <w:proofErr w:type="spellEnd"/>
      <w:r w:rsidR="008245D7" w:rsidRPr="008245D7">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8245D7" w:rsidRPr="006672A6" w:rsidTr="00543777">
        <w:tc>
          <w:tcPr>
            <w:tcW w:w="828" w:type="dxa"/>
          </w:tcPr>
          <w:p w:rsidR="008245D7" w:rsidRPr="006672A6" w:rsidRDefault="008245D7" w:rsidP="00543777">
            <w:pPr>
              <w:spacing w:before="60" w:after="120"/>
              <w:jc w:val="both"/>
              <w:rPr>
                <w:b/>
              </w:rPr>
            </w:pPr>
            <w:r w:rsidRPr="008245D7">
              <w:t>1</w:t>
            </w:r>
          </w:p>
        </w:tc>
        <w:tc>
          <w:tcPr>
            <w:tcW w:w="8636" w:type="dxa"/>
          </w:tcPr>
          <w:p w:rsidR="008245D7" w:rsidRPr="006672A6" w:rsidRDefault="008245D7" w:rsidP="00543777">
            <w:pPr>
              <w:spacing w:before="60" w:after="120"/>
              <w:jc w:val="both"/>
              <w:rPr>
                <w:b/>
              </w:rPr>
            </w:pPr>
            <w:r w:rsidRPr="008245D7">
              <w:t>Wzór oferty na roboty budowlane</w:t>
            </w:r>
          </w:p>
        </w:tc>
      </w:tr>
      <w:tr w:rsidR="008245D7" w:rsidRPr="006672A6" w:rsidTr="00543777">
        <w:tc>
          <w:tcPr>
            <w:tcW w:w="828" w:type="dxa"/>
          </w:tcPr>
          <w:p w:rsidR="008245D7" w:rsidRPr="006672A6" w:rsidRDefault="008245D7" w:rsidP="00543777">
            <w:pPr>
              <w:spacing w:before="60" w:after="120"/>
              <w:jc w:val="both"/>
              <w:rPr>
                <w:b/>
              </w:rPr>
            </w:pPr>
            <w:r w:rsidRPr="008245D7">
              <w:t>2</w:t>
            </w:r>
          </w:p>
        </w:tc>
        <w:tc>
          <w:tcPr>
            <w:tcW w:w="8636" w:type="dxa"/>
          </w:tcPr>
          <w:p w:rsidR="008245D7" w:rsidRPr="006672A6" w:rsidRDefault="008245D7" w:rsidP="00543777">
            <w:pPr>
              <w:spacing w:before="60" w:after="120"/>
              <w:jc w:val="both"/>
              <w:rPr>
                <w:b/>
              </w:rPr>
            </w:pPr>
            <w:r w:rsidRPr="008245D7">
              <w:t>Wykaz części zamówienia, której wykonanie wykonawca zamierza powierzyć podwykonawcom</w:t>
            </w:r>
          </w:p>
        </w:tc>
      </w:tr>
      <w:tr w:rsidR="008245D7" w:rsidRPr="006672A6" w:rsidTr="00543777">
        <w:tc>
          <w:tcPr>
            <w:tcW w:w="828" w:type="dxa"/>
          </w:tcPr>
          <w:p w:rsidR="008245D7" w:rsidRPr="006672A6" w:rsidRDefault="008245D7" w:rsidP="00543777">
            <w:pPr>
              <w:spacing w:before="60" w:after="120"/>
              <w:jc w:val="both"/>
              <w:rPr>
                <w:b/>
              </w:rPr>
            </w:pPr>
            <w:r w:rsidRPr="008245D7">
              <w:t>3</w:t>
            </w:r>
          </w:p>
        </w:tc>
        <w:tc>
          <w:tcPr>
            <w:tcW w:w="8636" w:type="dxa"/>
          </w:tcPr>
          <w:p w:rsidR="008245D7" w:rsidRPr="006672A6" w:rsidRDefault="008245D7" w:rsidP="00543777">
            <w:pPr>
              <w:spacing w:before="60" w:after="120"/>
              <w:jc w:val="both"/>
              <w:rPr>
                <w:b/>
              </w:rPr>
            </w:pPr>
            <w:r w:rsidRPr="008245D7">
              <w:t xml:space="preserve">Oświadczenie o zatrudnianiu osób na podstawie umowy o </w:t>
            </w:r>
            <w:proofErr w:type="gramStart"/>
            <w:r w:rsidRPr="008245D7">
              <w:t>pracę  -</w:t>
            </w:r>
            <w:proofErr w:type="gramEnd"/>
            <w:r w:rsidRPr="008245D7">
              <w:t xml:space="preserve"> zawarte w formularz</w:t>
            </w:r>
            <w:r w:rsidR="001F26C8">
              <w:t>u</w:t>
            </w:r>
            <w:r w:rsidRPr="008245D7">
              <w:t xml:space="preserve"> ofertowym</w:t>
            </w:r>
          </w:p>
        </w:tc>
      </w:tr>
      <w:tr w:rsidR="008245D7" w:rsidRPr="006672A6" w:rsidTr="00543777">
        <w:tc>
          <w:tcPr>
            <w:tcW w:w="828" w:type="dxa"/>
          </w:tcPr>
          <w:p w:rsidR="008245D7" w:rsidRPr="006672A6" w:rsidRDefault="008245D7" w:rsidP="00543777">
            <w:pPr>
              <w:spacing w:before="60" w:after="120"/>
              <w:jc w:val="both"/>
              <w:rPr>
                <w:b/>
              </w:rPr>
            </w:pPr>
            <w:r w:rsidRPr="008245D7">
              <w:t>4</w:t>
            </w:r>
          </w:p>
        </w:tc>
        <w:tc>
          <w:tcPr>
            <w:tcW w:w="8636" w:type="dxa"/>
          </w:tcPr>
          <w:p w:rsidR="008245D7" w:rsidRPr="006672A6" w:rsidRDefault="008245D7" w:rsidP="00543777">
            <w:pPr>
              <w:spacing w:before="60" w:after="120"/>
              <w:jc w:val="both"/>
              <w:rPr>
                <w:b/>
              </w:rPr>
            </w:pPr>
            <w:r w:rsidRPr="008245D7">
              <w:t>Oświadczenie wykonawcy o przynależności albo braku przynależności do tej samej grupy kapitałowej.</w:t>
            </w:r>
          </w:p>
        </w:tc>
      </w:tr>
      <w:tr w:rsidR="008245D7" w:rsidRPr="006672A6" w:rsidTr="00543777">
        <w:tc>
          <w:tcPr>
            <w:tcW w:w="828" w:type="dxa"/>
          </w:tcPr>
          <w:p w:rsidR="008245D7" w:rsidRPr="006672A6" w:rsidRDefault="008245D7" w:rsidP="00543777">
            <w:pPr>
              <w:spacing w:before="60" w:after="120"/>
              <w:jc w:val="both"/>
              <w:rPr>
                <w:b/>
              </w:rPr>
            </w:pPr>
            <w:r w:rsidRPr="008245D7">
              <w:t>5</w:t>
            </w:r>
          </w:p>
        </w:tc>
        <w:tc>
          <w:tcPr>
            <w:tcW w:w="8636" w:type="dxa"/>
          </w:tcPr>
          <w:p w:rsidR="008245D7" w:rsidRPr="006672A6" w:rsidRDefault="008245D7" w:rsidP="00543777">
            <w:pPr>
              <w:spacing w:before="60" w:after="120"/>
              <w:jc w:val="both"/>
              <w:rPr>
                <w:b/>
              </w:rPr>
            </w:pPr>
            <w:r w:rsidRPr="008245D7">
              <w:t>Zobowiązanie podmiotów trzecich do oddania do dyspozycji niezbędnych zasobów.</w:t>
            </w:r>
          </w:p>
        </w:tc>
      </w:tr>
      <w:tr w:rsidR="008245D7" w:rsidRPr="006672A6" w:rsidTr="00543777">
        <w:tc>
          <w:tcPr>
            <w:tcW w:w="828" w:type="dxa"/>
          </w:tcPr>
          <w:p w:rsidR="008245D7" w:rsidRPr="006672A6" w:rsidRDefault="008245D7" w:rsidP="00543777">
            <w:pPr>
              <w:spacing w:before="60" w:after="120"/>
              <w:jc w:val="both"/>
              <w:rPr>
                <w:b/>
              </w:rPr>
            </w:pPr>
            <w:r w:rsidRPr="008245D7">
              <w:t>6</w:t>
            </w:r>
          </w:p>
        </w:tc>
        <w:tc>
          <w:tcPr>
            <w:tcW w:w="8636" w:type="dxa"/>
          </w:tcPr>
          <w:p w:rsidR="008245D7" w:rsidRPr="006672A6" w:rsidRDefault="008245D7" w:rsidP="00543777">
            <w:pPr>
              <w:spacing w:before="60" w:after="120"/>
              <w:jc w:val="both"/>
              <w:rPr>
                <w:b/>
              </w:rPr>
            </w:pPr>
            <w:r w:rsidRPr="008245D7">
              <w:t>Oświadczenie o niepodleganiu wykluczeniu oraz spełnianiu warunków udziału</w:t>
            </w:r>
          </w:p>
        </w:tc>
      </w:tr>
      <w:tr w:rsidR="008245D7" w:rsidRPr="006672A6" w:rsidTr="00543777">
        <w:tc>
          <w:tcPr>
            <w:tcW w:w="828" w:type="dxa"/>
          </w:tcPr>
          <w:p w:rsidR="008245D7" w:rsidRPr="006672A6" w:rsidRDefault="008245D7" w:rsidP="00543777">
            <w:pPr>
              <w:spacing w:before="60" w:after="120"/>
              <w:jc w:val="both"/>
              <w:rPr>
                <w:b/>
              </w:rPr>
            </w:pPr>
            <w:r w:rsidRPr="008245D7">
              <w:t>7</w:t>
            </w:r>
          </w:p>
        </w:tc>
        <w:tc>
          <w:tcPr>
            <w:tcW w:w="8636" w:type="dxa"/>
          </w:tcPr>
          <w:p w:rsidR="008245D7" w:rsidRPr="006672A6" w:rsidRDefault="008245D7" w:rsidP="00543777">
            <w:pPr>
              <w:spacing w:before="60" w:after="120"/>
              <w:jc w:val="both"/>
              <w:rPr>
                <w:b/>
              </w:rPr>
            </w:pPr>
            <w:r w:rsidRPr="008245D7">
              <w:t>Wykaz robót budowanych</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8245D7" w:rsidRPr="006672A6" w:rsidTr="00543777">
        <w:tc>
          <w:tcPr>
            <w:tcW w:w="828" w:type="dxa"/>
          </w:tcPr>
          <w:p w:rsidR="008245D7" w:rsidRPr="006672A6" w:rsidRDefault="008245D7" w:rsidP="00543777">
            <w:pPr>
              <w:spacing w:before="60" w:after="120"/>
              <w:jc w:val="both"/>
              <w:rPr>
                <w:b/>
              </w:rPr>
            </w:pPr>
            <w:r w:rsidRPr="008245D7">
              <w:t>3</w:t>
            </w:r>
          </w:p>
        </w:tc>
        <w:tc>
          <w:tcPr>
            <w:tcW w:w="8636" w:type="dxa"/>
          </w:tcPr>
          <w:p w:rsidR="008245D7" w:rsidRPr="006672A6" w:rsidRDefault="008245D7" w:rsidP="00543777">
            <w:pPr>
              <w:spacing w:before="60" w:after="120"/>
              <w:jc w:val="both"/>
              <w:rPr>
                <w:b/>
              </w:rPr>
            </w:pPr>
            <w:r w:rsidRPr="008245D7">
              <w:t>STWiOR-ETAP_II+III.pdf</w:t>
            </w:r>
          </w:p>
        </w:tc>
      </w:tr>
      <w:tr w:rsidR="008245D7" w:rsidRPr="006672A6" w:rsidTr="00543777">
        <w:tc>
          <w:tcPr>
            <w:tcW w:w="828" w:type="dxa"/>
          </w:tcPr>
          <w:p w:rsidR="008245D7" w:rsidRPr="006672A6" w:rsidRDefault="008245D7" w:rsidP="00543777">
            <w:pPr>
              <w:spacing w:before="60" w:after="120"/>
              <w:jc w:val="both"/>
              <w:rPr>
                <w:b/>
              </w:rPr>
            </w:pPr>
            <w:r w:rsidRPr="008245D7">
              <w:t>4</w:t>
            </w:r>
          </w:p>
        </w:tc>
        <w:tc>
          <w:tcPr>
            <w:tcW w:w="8636" w:type="dxa"/>
          </w:tcPr>
          <w:p w:rsidR="008245D7" w:rsidRPr="006672A6" w:rsidRDefault="008245D7" w:rsidP="00543777">
            <w:pPr>
              <w:spacing w:before="60" w:after="120"/>
              <w:jc w:val="both"/>
              <w:rPr>
                <w:b/>
              </w:rPr>
            </w:pPr>
            <w:r w:rsidRPr="008245D7">
              <w:t xml:space="preserve">Rem.  </w:t>
            </w:r>
            <w:proofErr w:type="spellStart"/>
            <w:proofErr w:type="gramStart"/>
            <w:r w:rsidRPr="008245D7">
              <w:t>koryt._</w:t>
            </w:r>
            <w:proofErr w:type="gramEnd"/>
            <w:r w:rsidRPr="008245D7">
              <w:t>ZST_ETAP</w:t>
            </w:r>
            <w:proofErr w:type="spellEnd"/>
            <w:r w:rsidRPr="008245D7">
              <w:t xml:space="preserve"> II_07.11.2019(PR).pdf</w:t>
            </w:r>
          </w:p>
        </w:tc>
      </w:tr>
    </w:tbl>
    <w:p w:rsidR="00EB7871" w:rsidRPr="003209A8" w:rsidRDefault="00EB7871" w:rsidP="00EE6B68">
      <w:pPr>
        <w:pStyle w:val="Nagwek1"/>
        <w:numPr>
          <w:ilvl w:val="0"/>
          <w:numId w:val="0"/>
        </w:numPr>
      </w:pPr>
    </w:p>
    <w:sectPr w:rsidR="00EB7871" w:rsidRPr="003209A8">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76C" w:rsidRDefault="00C0076C">
      <w:r>
        <w:separator/>
      </w:r>
    </w:p>
  </w:endnote>
  <w:endnote w:type="continuationSeparator" w:id="0">
    <w:p w:rsidR="00C0076C" w:rsidRDefault="00C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777" w:rsidRDefault="0054377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A4E9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543777" w:rsidRDefault="00543777">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76C" w:rsidRDefault="00C0076C">
      <w:r>
        <w:separator/>
      </w:r>
    </w:p>
  </w:footnote>
  <w:footnote w:type="continuationSeparator" w:id="0">
    <w:p w:rsidR="00C0076C" w:rsidRDefault="00C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777" w:rsidRDefault="00543777">
    <w:pPr>
      <w:pStyle w:val="Nagwek"/>
      <w:jc w:val="center"/>
      <w:rPr>
        <w:sz w:val="18"/>
        <w:szCs w:val="18"/>
      </w:rPr>
    </w:pPr>
    <w:r>
      <w:rPr>
        <w:sz w:val="18"/>
        <w:szCs w:val="18"/>
      </w:rPr>
      <w:t>Specyfikacja istotnych warunków zamówienia</w:t>
    </w:r>
  </w:p>
  <w:p w:rsidR="00543777" w:rsidRDefault="00543777">
    <w:pPr>
      <w:pStyle w:val="Nagwek"/>
      <w:jc w:val="center"/>
      <w:rPr>
        <w:sz w:val="18"/>
        <w:szCs w:val="18"/>
      </w:rPr>
    </w:pPr>
    <w:r>
      <w:rPr>
        <w:sz w:val="18"/>
        <w:szCs w:val="18"/>
      </w:rPr>
      <w:t>Remont korytarzy parteru budynku Zespołu Szkół Technicznych w Ostrowie Wielkopolskim przy ul. Poznańskiej 43 - Etap II</w:t>
    </w:r>
  </w:p>
  <w:p w:rsidR="00543777" w:rsidRDefault="0054377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E80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EF"/>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1472"/>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A5D43"/>
    <w:rsid w:val="001B3F5E"/>
    <w:rsid w:val="001B6A19"/>
    <w:rsid w:val="001C30E8"/>
    <w:rsid w:val="001C5986"/>
    <w:rsid w:val="001E4CE2"/>
    <w:rsid w:val="001E66C0"/>
    <w:rsid w:val="001F1894"/>
    <w:rsid w:val="001F1FE4"/>
    <w:rsid w:val="001F26C8"/>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2333"/>
    <w:rsid w:val="002962E0"/>
    <w:rsid w:val="002963F2"/>
    <w:rsid w:val="002A2D4A"/>
    <w:rsid w:val="002B22BF"/>
    <w:rsid w:val="002B7FEB"/>
    <w:rsid w:val="002D4E51"/>
    <w:rsid w:val="002E5E36"/>
    <w:rsid w:val="002E666C"/>
    <w:rsid w:val="002E7C8B"/>
    <w:rsid w:val="002F07D4"/>
    <w:rsid w:val="00301198"/>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DEF"/>
    <w:rsid w:val="00532E78"/>
    <w:rsid w:val="00533640"/>
    <w:rsid w:val="00536FAD"/>
    <w:rsid w:val="00543777"/>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1C94"/>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68A4"/>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245D7"/>
    <w:rsid w:val="00833238"/>
    <w:rsid w:val="0084028B"/>
    <w:rsid w:val="008431B7"/>
    <w:rsid w:val="00844250"/>
    <w:rsid w:val="0084633A"/>
    <w:rsid w:val="00855B32"/>
    <w:rsid w:val="00861B28"/>
    <w:rsid w:val="00862609"/>
    <w:rsid w:val="008634CF"/>
    <w:rsid w:val="00872FB2"/>
    <w:rsid w:val="00874101"/>
    <w:rsid w:val="00875F1B"/>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32A5"/>
    <w:rsid w:val="00B97667"/>
    <w:rsid w:val="00BA1AB5"/>
    <w:rsid w:val="00BB295E"/>
    <w:rsid w:val="00BC04D7"/>
    <w:rsid w:val="00BF579F"/>
    <w:rsid w:val="00BF6DEC"/>
    <w:rsid w:val="00C00534"/>
    <w:rsid w:val="00C0076C"/>
    <w:rsid w:val="00C03499"/>
    <w:rsid w:val="00C06D30"/>
    <w:rsid w:val="00C20DA9"/>
    <w:rsid w:val="00C2712C"/>
    <w:rsid w:val="00C530BF"/>
    <w:rsid w:val="00C559F8"/>
    <w:rsid w:val="00C70735"/>
    <w:rsid w:val="00C74BC5"/>
    <w:rsid w:val="00C85325"/>
    <w:rsid w:val="00CA3D6E"/>
    <w:rsid w:val="00CB6608"/>
    <w:rsid w:val="00CB7985"/>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86535"/>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86B6E"/>
  <w15:chartTrackingRefBased/>
  <w15:docId w15:val="{E20A8A5C-BC4E-43F6-AA68-CB3C2203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5F1C94"/>
    <w:rPr>
      <w:color w:val="0000FF"/>
      <w:u w:val="single"/>
    </w:rPr>
  </w:style>
  <w:style w:type="character" w:customStyle="1" w:styleId="TekstpodstawowyZnak">
    <w:name w:val="Tekst podstawowy Znak"/>
    <w:link w:val="Tekstpodstawowy"/>
    <w:rsid w:val="005F1C94"/>
    <w:rPr>
      <w:sz w:val="24"/>
      <w:szCs w:val="24"/>
    </w:rPr>
  </w:style>
  <w:style w:type="character" w:styleId="Nierozpoznanawzmianka">
    <w:name w:val="Unresolved Mention"/>
    <w:basedOn w:val="Domylnaczcionkaakapitu"/>
    <w:uiPriority w:val="99"/>
    <w:semiHidden/>
    <w:unhideWhenUsed/>
    <w:rsid w:val="005F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87455288">
      <w:bodyDiv w:val="1"/>
      <w:marLeft w:val="0"/>
      <w:marRight w:val="0"/>
      <w:marTop w:val="0"/>
      <w:marBottom w:val="0"/>
      <w:divBdr>
        <w:top w:val="none" w:sz="0" w:space="0" w:color="auto"/>
        <w:left w:val="none" w:sz="0" w:space="0" w:color="auto"/>
        <w:bottom w:val="none" w:sz="0" w:space="0" w:color="auto"/>
        <w:right w:val="none" w:sz="0" w:space="0" w:color="auto"/>
      </w:divBdr>
    </w:div>
    <w:div w:id="39335632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6477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t-ostrow.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t@zst-ostro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st@zst-ostrow.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26</Pages>
  <Words>8893</Words>
  <Characters>53364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4</cp:revision>
  <cp:lastPrinted>1899-12-31T23:00:00Z</cp:lastPrinted>
  <dcterms:created xsi:type="dcterms:W3CDTF">2019-11-08T11:15:00Z</dcterms:created>
  <dcterms:modified xsi:type="dcterms:W3CDTF">2019-11-08T11:16:00Z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