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9E2275" w:rsidRPr="009E2275">
        <w:rPr>
          <w:b/>
          <w:i w:val="0"/>
          <w:sz w:val="22"/>
          <w:szCs w:val="22"/>
        </w:rPr>
        <w:t>6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E2275" w:rsidRPr="009E2275">
        <w:rPr>
          <w:rFonts w:ascii="Times New Roman" w:hAnsi="Times New Roman"/>
          <w:b/>
        </w:rPr>
        <w:t>ZST 4/2019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3850A2" w:rsidRDefault="003850A2" w:rsidP="003850A2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Zespół Szkół Technicznych</w:t>
      </w:r>
    </w:p>
    <w:p w:rsidR="003850A2" w:rsidRPr="00E24546" w:rsidRDefault="003850A2" w:rsidP="003850A2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Poznańska 43</w:t>
      </w:r>
    </w:p>
    <w:p w:rsidR="003850A2" w:rsidRDefault="003850A2" w:rsidP="003850A2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243D77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243D77">
        <w:rPr>
          <w:sz w:val="22"/>
          <w:szCs w:val="22"/>
        </w:rPr>
        <w:t>Ostrów Wielkopolski</w:t>
      </w:r>
    </w:p>
    <w:p w:rsidR="00C4103F" w:rsidRPr="00F90CD1" w:rsidRDefault="006676AE" w:rsidP="003850A2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E2275" w:rsidRPr="009E2275">
        <w:rPr>
          <w:rFonts w:ascii="Times New Roman" w:hAnsi="Times New Roman"/>
        </w:rPr>
        <w:t>(</w:t>
      </w:r>
      <w:proofErr w:type="spellStart"/>
      <w:r w:rsidR="009E2275" w:rsidRPr="009E2275">
        <w:rPr>
          <w:rFonts w:ascii="Times New Roman" w:hAnsi="Times New Roman"/>
        </w:rPr>
        <w:t>t.j</w:t>
      </w:r>
      <w:proofErr w:type="spellEnd"/>
      <w:r w:rsidR="009E2275" w:rsidRPr="009E2275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E2275" w:rsidRPr="009E2275">
        <w:rPr>
          <w:rFonts w:ascii="Times New Roman" w:hAnsi="Times New Roman"/>
          <w:b/>
        </w:rPr>
        <w:t>Remont korytarzy parteru budynku Zespołu Szkół Technicznych w Ostrowie Wielkopolskim przy ul. Poznańskiej 43 - Etap III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850A2" w:rsidRPr="004541F9" w:rsidRDefault="003850A2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50A2" w:rsidRDefault="003850A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850A2" w:rsidRDefault="003850A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87" w:rsidRDefault="00152787" w:rsidP="0038231F">
      <w:pPr>
        <w:spacing w:after="0" w:line="240" w:lineRule="auto"/>
      </w:pPr>
      <w:r>
        <w:separator/>
      </w:r>
    </w:p>
  </w:endnote>
  <w:endnote w:type="continuationSeparator" w:id="0">
    <w:p w:rsidR="00152787" w:rsidRDefault="001527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75" w:rsidRDefault="009E2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75" w:rsidRDefault="009E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87" w:rsidRDefault="00152787" w:rsidP="0038231F">
      <w:pPr>
        <w:spacing w:after="0" w:line="240" w:lineRule="auto"/>
      </w:pPr>
      <w:r>
        <w:separator/>
      </w:r>
    </w:p>
  </w:footnote>
  <w:footnote w:type="continuationSeparator" w:id="0">
    <w:p w:rsidR="00152787" w:rsidRDefault="001527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75" w:rsidRDefault="009E2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75" w:rsidRDefault="009E22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75" w:rsidRDefault="009E2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6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763"/>
    <w:rsid w:val="0015278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A2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50A2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22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A143D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2D103-0B86-4750-9A0A-F6D9134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70BD-898F-4283-9991-7955E88D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2019-12-12T07:00:00Z</dcterms:created>
  <dcterms:modified xsi:type="dcterms:W3CDTF">2019-12-12T07:00:00Z</dcterms:modified>
</cp:coreProperties>
</file>