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BE5AC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62194C" w:rsidRPr="0062194C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2194C" w:rsidRPr="0062194C">
        <w:rPr>
          <w:sz w:val="24"/>
          <w:szCs w:val="24"/>
        </w:rPr>
        <w:t>ZST 4/2019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62194C" w:rsidRPr="0062194C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62194C" w:rsidP="00C82240">
      <w:pPr>
        <w:jc w:val="center"/>
        <w:rPr>
          <w:sz w:val="24"/>
          <w:szCs w:val="24"/>
        </w:rPr>
      </w:pPr>
      <w:r w:rsidRPr="0062194C">
        <w:rPr>
          <w:b/>
          <w:sz w:val="24"/>
          <w:szCs w:val="24"/>
        </w:rPr>
        <w:t>Remont korytarzy parteru budynku Zespołu Szkół Technicznych w Ostrowie Wielkopolskim przy ul. Poznańskiej 43 - Etap III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  <w:bookmarkStart w:id="0" w:name="_GoBack"/>
      <w:bookmarkEnd w:id="0"/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30" w:rsidRDefault="00257930">
      <w:r>
        <w:separator/>
      </w:r>
    </w:p>
  </w:endnote>
  <w:endnote w:type="continuationSeparator" w:id="0">
    <w:p w:rsidR="00257930" w:rsidRDefault="0025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30" w:rsidRDefault="00257930">
      <w:r>
        <w:separator/>
      </w:r>
    </w:p>
  </w:footnote>
  <w:footnote w:type="continuationSeparator" w:id="0">
    <w:p w:rsidR="00257930" w:rsidRDefault="0025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4C" w:rsidRDefault="00621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4C" w:rsidRDefault="006219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A1"/>
    <w:rsid w:val="00013C96"/>
    <w:rsid w:val="00035F1B"/>
    <w:rsid w:val="00065ADD"/>
    <w:rsid w:val="000D6FE5"/>
    <w:rsid w:val="001F059E"/>
    <w:rsid w:val="00257930"/>
    <w:rsid w:val="00260E96"/>
    <w:rsid w:val="002F5E7A"/>
    <w:rsid w:val="00343281"/>
    <w:rsid w:val="003D70A1"/>
    <w:rsid w:val="00425DD9"/>
    <w:rsid w:val="005674B2"/>
    <w:rsid w:val="005A629F"/>
    <w:rsid w:val="005E43A0"/>
    <w:rsid w:val="0062194C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BE5AC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83B43"/>
  <w15:chartTrackingRefBased/>
  <w15:docId w15:val="{771AF097-7045-417A-8C5F-CF30C25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7B80-A1F0-4C2B-9CDE-B64A7DD3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2019-12-11T12:37:00Z</dcterms:created>
  <dcterms:modified xsi:type="dcterms:W3CDTF">2019-12-11T12:37:00Z</dcterms:modified>
</cp:coreProperties>
</file>