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386" w:rsidRPr="00B77707" w:rsidRDefault="001D0920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D8321C" w:rsidRPr="00D8321C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8321C" w:rsidRPr="00D8321C">
        <w:rPr>
          <w:rFonts w:ascii="Times New Roman" w:eastAsia="Times New Roman" w:hAnsi="Times New Roman"/>
          <w:b/>
          <w:sz w:val="24"/>
          <w:szCs w:val="20"/>
          <w:lang w:eastAsia="pl-PL"/>
        </w:rPr>
        <w:t>ZST 1/2020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8321C" w:rsidRPr="00D8321C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8321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32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Remont  parteru  Zespołu  Szkół  Technicznych  w  Ostrowie  Wielkopolskim  przy </w:t>
      </w:r>
      <w:r w:rsidR="001D0920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8321C">
        <w:rPr>
          <w:rFonts w:ascii="Times New Roman" w:eastAsia="Times New Roman" w:hAnsi="Times New Roman"/>
          <w:b/>
          <w:sz w:val="24"/>
          <w:szCs w:val="24"/>
          <w:lang w:eastAsia="pl-PL"/>
        </w:rPr>
        <w:t>ul.  Poznańskiej  43  -  sala  komputerowa  tca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27A3" w:rsidRDefault="002227A3" w:rsidP="00025386">
      <w:pPr>
        <w:spacing w:after="0" w:line="240" w:lineRule="auto"/>
      </w:pPr>
      <w:r>
        <w:separator/>
      </w:r>
    </w:p>
  </w:endnote>
  <w:endnote w:type="continuationSeparator" w:id="0">
    <w:p w:rsidR="002227A3" w:rsidRDefault="002227A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321C" w:rsidRDefault="00D832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386" w:rsidRDefault="001D092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10D2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321C" w:rsidRDefault="00D8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27A3" w:rsidRDefault="002227A3" w:rsidP="00025386">
      <w:pPr>
        <w:spacing w:after="0" w:line="240" w:lineRule="auto"/>
      </w:pPr>
      <w:r>
        <w:separator/>
      </w:r>
    </w:p>
  </w:footnote>
  <w:footnote w:type="continuationSeparator" w:id="0">
    <w:p w:rsidR="002227A3" w:rsidRDefault="002227A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321C" w:rsidRDefault="00D832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321C" w:rsidRDefault="00D832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321C" w:rsidRDefault="00D832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52"/>
    <w:rsid w:val="00025386"/>
    <w:rsid w:val="000423B9"/>
    <w:rsid w:val="00084786"/>
    <w:rsid w:val="001C2314"/>
    <w:rsid w:val="001D0920"/>
    <w:rsid w:val="002227A3"/>
    <w:rsid w:val="00354915"/>
    <w:rsid w:val="004374F2"/>
    <w:rsid w:val="00460705"/>
    <w:rsid w:val="00485239"/>
    <w:rsid w:val="0055145C"/>
    <w:rsid w:val="005624D8"/>
    <w:rsid w:val="00657A47"/>
    <w:rsid w:val="00745A44"/>
    <w:rsid w:val="00810C52"/>
    <w:rsid w:val="008B797E"/>
    <w:rsid w:val="008F2498"/>
    <w:rsid w:val="00A56A6F"/>
    <w:rsid w:val="00B77707"/>
    <w:rsid w:val="00BE3BCE"/>
    <w:rsid w:val="00D55FC4"/>
    <w:rsid w:val="00D8321C"/>
    <w:rsid w:val="00DC587A"/>
    <w:rsid w:val="00DE73DD"/>
    <w:rsid w:val="00E27ABB"/>
    <w:rsid w:val="00E34D4D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142673-A535-4A53-95A9-2A83F76E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2020-04-08T06:57:00Z</dcterms:created>
  <dcterms:modified xsi:type="dcterms:W3CDTF">2020-04-08T07:43:00Z</dcterms:modified>
</cp:coreProperties>
</file>